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5A0F38" w:rsidRDefault="00832D1A" w:rsidP="009A7020">
      <w:pPr>
        <w:ind w:right="-716"/>
        <w:rPr>
          <w:b/>
        </w:rPr>
      </w:pPr>
      <w:r>
        <w:rPr>
          <w:b/>
        </w:rPr>
        <w:t xml:space="preserve">     </w:t>
      </w:r>
      <w:r w:rsidR="00244839">
        <w:rPr>
          <w:b/>
        </w:rPr>
        <w:t xml:space="preserve">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244839">
        <w:rPr>
          <w:b/>
          <w:sz w:val="36"/>
          <w:szCs w:val="36"/>
        </w:rPr>
        <w:t xml:space="preserve"> </w:t>
      </w:r>
      <w:r w:rsidR="00244839">
        <w:rPr>
          <w:b/>
          <w:sz w:val="32"/>
          <w:szCs w:val="32"/>
        </w:rPr>
        <w:t xml:space="preserve">№ </w:t>
      </w:r>
      <w:r w:rsidR="00F932A7" w:rsidRPr="00C9203B">
        <w:rPr>
          <w:b/>
          <w:sz w:val="32"/>
          <w:szCs w:val="32"/>
        </w:rPr>
        <w:t>7</w:t>
      </w:r>
      <w:r w:rsidRPr="00F932A7">
        <w:rPr>
          <w:b/>
          <w:sz w:val="32"/>
          <w:szCs w:val="32"/>
        </w:rPr>
        <w:t>-з</w:t>
      </w:r>
    </w:p>
    <w:p w:rsidR="00AB098E" w:rsidRPr="00F932A7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C70CA2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386351">
        <w:rPr>
          <w:b/>
          <w:sz w:val="28"/>
          <w:szCs w:val="28"/>
        </w:rPr>
        <w:t>ХОГОТ</w:t>
      </w:r>
      <w:r>
        <w:rPr>
          <w:b/>
          <w:sz w:val="28"/>
          <w:szCs w:val="28"/>
        </w:rPr>
        <w:t xml:space="preserve">» 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E2D35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</w:t>
      </w:r>
    </w:p>
    <w:p w:rsidR="00832D1A" w:rsidRDefault="00832D1A" w:rsidP="00634D52">
      <w:pPr>
        <w:jc w:val="center"/>
        <w:rPr>
          <w:b/>
          <w:sz w:val="28"/>
          <w:szCs w:val="28"/>
        </w:rPr>
      </w:pPr>
    </w:p>
    <w:p w:rsidR="00832D1A" w:rsidRPr="002673F8" w:rsidRDefault="00832D1A" w:rsidP="00832D1A">
      <w:pPr>
        <w:spacing w:after="240"/>
        <w:jc w:val="center"/>
        <w:rPr>
          <w:sz w:val="28"/>
        </w:rPr>
      </w:pPr>
      <w:r>
        <w:rPr>
          <w:sz w:val="28"/>
        </w:rPr>
        <w:t>с. Баяндай                                                                             30 апреля 201</w:t>
      </w:r>
      <w:r w:rsidRPr="00832D1A">
        <w:rPr>
          <w:sz w:val="28"/>
        </w:rPr>
        <w:t>5</w:t>
      </w:r>
      <w:r>
        <w:rPr>
          <w:sz w:val="28"/>
        </w:rPr>
        <w:t xml:space="preserve"> года         </w:t>
      </w: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proofErr w:type="gramStart"/>
      <w:r w:rsidR="00E95713" w:rsidRPr="00E95713">
        <w:rPr>
          <w:rFonts w:ascii="Times New Roman" w:hAnsi="Times New Roman"/>
          <w:i w:val="0"/>
          <w:sz w:val="28"/>
        </w:rPr>
        <w:t xml:space="preserve">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</w:t>
      </w:r>
      <w:proofErr w:type="gramStart"/>
      <w:r w:rsidR="00851D8F" w:rsidRPr="00117914">
        <w:rPr>
          <w:rFonts w:ascii="Times New Roman" w:hAnsi="Times New Roman"/>
          <w:i w:val="0"/>
          <w:sz w:val="28"/>
        </w:rPr>
        <w:t>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521217">
        <w:rPr>
          <w:rFonts w:ascii="Times New Roman" w:hAnsi="Times New Roman"/>
          <w:i w:val="0"/>
          <w:sz w:val="28"/>
        </w:rPr>
        <w:t>Дамбуевым</w:t>
      </w:r>
      <w:proofErr w:type="spellEnd"/>
      <w:r w:rsidR="00521217">
        <w:rPr>
          <w:rFonts w:ascii="Times New Roman" w:hAnsi="Times New Roman"/>
          <w:i w:val="0"/>
          <w:sz w:val="28"/>
        </w:rPr>
        <w:t xml:space="preserve"> Ю.Ф.,  инспектором </w:t>
      </w:r>
      <w:proofErr w:type="spellStart"/>
      <w:r w:rsidR="00AB098E">
        <w:rPr>
          <w:rFonts w:ascii="Times New Roman" w:hAnsi="Times New Roman"/>
          <w:i w:val="0"/>
          <w:sz w:val="28"/>
        </w:rPr>
        <w:t>Ходоевой</w:t>
      </w:r>
      <w:proofErr w:type="spellEnd"/>
      <w:r w:rsidR="00AB098E">
        <w:rPr>
          <w:rFonts w:ascii="Times New Roman" w:hAnsi="Times New Roman"/>
          <w:i w:val="0"/>
          <w:sz w:val="28"/>
        </w:rPr>
        <w:t xml:space="preserve"> М.А.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A400E9" w:rsidRPr="00117914">
        <w:rPr>
          <w:rFonts w:ascii="Times New Roman" w:hAnsi="Times New Roman"/>
          <w:i w:val="0"/>
          <w:sz w:val="28"/>
        </w:rPr>
        <w:t xml:space="preserve">» за </w:t>
      </w:r>
      <w:r w:rsidR="003E2D35">
        <w:rPr>
          <w:rFonts w:ascii="Times New Roman" w:hAnsi="Times New Roman"/>
          <w:i w:val="0"/>
          <w:sz w:val="28"/>
        </w:rPr>
        <w:t>2014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бюджетном процессе муниципального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9A7020">
        <w:rPr>
          <w:rFonts w:ascii="Times New Roman" w:hAnsi="Times New Roman"/>
          <w:i w:val="0"/>
          <w:sz w:val="28"/>
        </w:rPr>
        <w:t>»</w:t>
      </w:r>
      <w:r w:rsidR="00D714DB" w:rsidRPr="006A34D7">
        <w:rPr>
          <w:rFonts w:ascii="Times New Roman" w:hAnsi="Times New Roman"/>
          <w:i w:val="0"/>
          <w:sz w:val="28"/>
        </w:rPr>
        <w:t>,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Решением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244839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</w:t>
      </w:r>
      <w:proofErr w:type="gramEnd"/>
      <w:r w:rsidR="00D714DB" w:rsidRPr="00117914">
        <w:rPr>
          <w:rFonts w:ascii="Times New Roman" w:hAnsi="Times New Roman"/>
          <w:i w:val="0"/>
          <w:sz w:val="28"/>
        </w:rPr>
        <w:t xml:space="preserve">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38635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386351" w:rsidRPr="002C4384">
        <w:rPr>
          <w:rFonts w:ascii="Times New Roman" w:hAnsi="Times New Roman"/>
          <w:i w:val="0"/>
          <w:sz w:val="28"/>
          <w:szCs w:val="28"/>
        </w:rPr>
        <w:t>№</w:t>
      </w:r>
      <w:r w:rsidR="002C4384" w:rsidRPr="002C4384">
        <w:rPr>
          <w:rFonts w:ascii="Times New Roman" w:hAnsi="Times New Roman"/>
          <w:i w:val="0"/>
          <w:sz w:val="28"/>
          <w:szCs w:val="28"/>
        </w:rPr>
        <w:t>24</w:t>
      </w:r>
      <w:r w:rsidR="00EF35CB" w:rsidRPr="002C4384">
        <w:rPr>
          <w:rFonts w:ascii="Times New Roman" w:hAnsi="Times New Roman"/>
          <w:i w:val="0"/>
          <w:sz w:val="28"/>
          <w:szCs w:val="28"/>
        </w:rPr>
        <w:t xml:space="preserve"> от 2</w:t>
      </w:r>
      <w:r w:rsidR="002C4384" w:rsidRPr="002C4384">
        <w:rPr>
          <w:rFonts w:ascii="Times New Roman" w:hAnsi="Times New Roman"/>
          <w:i w:val="0"/>
          <w:sz w:val="28"/>
          <w:szCs w:val="28"/>
        </w:rPr>
        <w:t>6</w:t>
      </w:r>
      <w:r w:rsidR="00EF35CB" w:rsidRPr="002C4384">
        <w:rPr>
          <w:rFonts w:ascii="Times New Roman" w:hAnsi="Times New Roman"/>
          <w:i w:val="0"/>
          <w:sz w:val="28"/>
          <w:szCs w:val="28"/>
        </w:rPr>
        <w:t>.12.201</w:t>
      </w:r>
      <w:r w:rsidR="002C4384" w:rsidRPr="002C4384">
        <w:rPr>
          <w:rFonts w:ascii="Times New Roman" w:hAnsi="Times New Roman"/>
          <w:i w:val="0"/>
          <w:sz w:val="28"/>
          <w:szCs w:val="28"/>
        </w:rPr>
        <w:t>3</w:t>
      </w:r>
      <w:r w:rsidR="00EF35CB" w:rsidRPr="002C4384">
        <w:rPr>
          <w:rFonts w:ascii="Times New Roman" w:hAnsi="Times New Roman"/>
          <w:i w:val="0"/>
          <w:sz w:val="28"/>
          <w:szCs w:val="28"/>
        </w:rPr>
        <w:t>г.</w:t>
      </w:r>
      <w:r w:rsidR="00D714DB" w:rsidRPr="00AB098E">
        <w:rPr>
          <w:rFonts w:ascii="Times New Roman" w:hAnsi="Times New Roman"/>
          <w:i w:val="0"/>
          <w:color w:val="FF000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386351">
        <w:rPr>
          <w:sz w:val="28"/>
        </w:rPr>
        <w:t>Хогот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244839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244839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386351">
        <w:rPr>
          <w:sz w:val="28"/>
        </w:rPr>
        <w:t>Хогот</w:t>
      </w:r>
      <w:r w:rsidR="00043DF5" w:rsidRPr="009572F8">
        <w:rPr>
          <w:sz w:val="28"/>
        </w:rPr>
        <w:t xml:space="preserve">» за </w:t>
      </w:r>
      <w:r w:rsidR="003E2D35">
        <w:rPr>
          <w:sz w:val="28"/>
        </w:rPr>
        <w:t>2014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F1A02">
        <w:rPr>
          <w:rFonts w:ascii="Times New Roman" w:hAnsi="Times New Roman"/>
          <w:i w:val="0"/>
          <w:sz w:val="28"/>
        </w:rPr>
        <w:t xml:space="preserve">» за </w:t>
      </w:r>
      <w:r w:rsidR="003E2D35">
        <w:rPr>
          <w:rFonts w:ascii="Times New Roman" w:hAnsi="Times New Roman"/>
          <w:i w:val="0"/>
          <w:sz w:val="28"/>
        </w:rPr>
        <w:t>2014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482F6E" w:rsidRDefault="00482F6E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570926" w:rsidRDefault="00570926" w:rsidP="0006741F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386351">
        <w:rPr>
          <w:sz w:val="28"/>
        </w:rPr>
        <w:t>Хогот</w:t>
      </w:r>
      <w:r w:rsidRPr="009572F8">
        <w:rPr>
          <w:sz w:val="28"/>
        </w:rPr>
        <w:t>» наделено статусом сельского пос</w:t>
      </w:r>
      <w:r w:rsidRPr="009572F8">
        <w:rPr>
          <w:sz w:val="28"/>
        </w:rPr>
        <w:t>е</w:t>
      </w:r>
      <w:r w:rsidRPr="009572F8">
        <w:rPr>
          <w:sz w:val="28"/>
        </w:rPr>
        <w:t xml:space="preserve">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9572F8">
        <w:rPr>
          <w:sz w:val="28"/>
        </w:rPr>
        <w:lastRenderedPageBreak/>
        <w:t>Аларского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Баяндаевского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Боханского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Нукутского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Осинского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Эхирит-Булагатского</w:t>
      </w:r>
      <w:proofErr w:type="spellEnd"/>
      <w:r w:rsidRPr="009572F8">
        <w:rPr>
          <w:sz w:val="28"/>
        </w:rPr>
        <w:t xml:space="preserve">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Pr="00215130"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Pr="003421B2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3421B2">
        <w:rPr>
          <w:rFonts w:ascii="Times New Roman" w:hAnsi="Times New Roman"/>
          <w:i w:val="0"/>
          <w:sz w:val="28"/>
        </w:rPr>
        <w:t>Бюджетный процесс</w:t>
      </w:r>
      <w:r w:rsidR="003E76DA" w:rsidRPr="003421B2">
        <w:rPr>
          <w:rFonts w:ascii="Times New Roman" w:hAnsi="Times New Roman"/>
          <w:i w:val="0"/>
          <w:sz w:val="28"/>
        </w:rPr>
        <w:t xml:space="preserve"> в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 xml:space="preserve">» регламентировался в </w:t>
      </w:r>
      <w:r w:rsidR="003E2D35">
        <w:rPr>
          <w:rFonts w:ascii="Times New Roman" w:hAnsi="Times New Roman"/>
          <w:i w:val="0"/>
          <w:sz w:val="28"/>
        </w:rPr>
        <w:t>2014</w:t>
      </w:r>
      <w:r w:rsidR="003E76DA" w:rsidRPr="003421B2">
        <w:rPr>
          <w:rFonts w:ascii="Times New Roman" w:hAnsi="Times New Roman"/>
          <w:i w:val="0"/>
          <w:sz w:val="28"/>
        </w:rPr>
        <w:t xml:space="preserve"> году П</w:t>
      </w:r>
      <w:r w:rsidR="003E76DA" w:rsidRPr="003421B2">
        <w:rPr>
          <w:rFonts w:ascii="Times New Roman" w:hAnsi="Times New Roman"/>
          <w:i w:val="0"/>
          <w:sz w:val="28"/>
        </w:rPr>
        <w:t>о</w:t>
      </w:r>
      <w:r w:rsidR="003E76DA" w:rsidRPr="003421B2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3E76DA" w:rsidRPr="003421B2">
        <w:rPr>
          <w:rFonts w:ascii="Times New Roman" w:hAnsi="Times New Roman"/>
          <w:i w:val="0"/>
          <w:sz w:val="28"/>
        </w:rPr>
        <w:t xml:space="preserve">» (далее – Положение о бюджетном процессе) </w:t>
      </w:r>
      <w:r w:rsidR="00E95713" w:rsidRPr="00E95713">
        <w:rPr>
          <w:rFonts w:ascii="Times New Roman" w:hAnsi="Times New Roman"/>
          <w:i w:val="0"/>
          <w:sz w:val="28"/>
        </w:rPr>
        <w:t>в редакции</w:t>
      </w:r>
      <w:r w:rsidR="003E76DA" w:rsidRPr="00E95713">
        <w:rPr>
          <w:rFonts w:ascii="Times New Roman" w:hAnsi="Times New Roman"/>
          <w:i w:val="0"/>
          <w:sz w:val="28"/>
        </w:rPr>
        <w:t xml:space="preserve"> решени</w:t>
      </w:r>
      <w:r w:rsidR="00E95713" w:rsidRPr="00E95713">
        <w:rPr>
          <w:rFonts w:ascii="Times New Roman" w:hAnsi="Times New Roman"/>
          <w:i w:val="0"/>
          <w:sz w:val="28"/>
        </w:rPr>
        <w:t>я</w:t>
      </w:r>
      <w:r w:rsidR="003E76DA" w:rsidRPr="00E95713">
        <w:rPr>
          <w:rFonts w:ascii="Times New Roman" w:hAnsi="Times New Roman"/>
          <w:i w:val="0"/>
          <w:sz w:val="28"/>
        </w:rPr>
        <w:t xml:space="preserve"> Думы МО «</w:t>
      </w:r>
      <w:r w:rsidR="00386351" w:rsidRPr="00E95713">
        <w:rPr>
          <w:rFonts w:ascii="Times New Roman" w:hAnsi="Times New Roman"/>
          <w:i w:val="0"/>
          <w:sz w:val="28"/>
        </w:rPr>
        <w:t>Хогот</w:t>
      </w:r>
      <w:r w:rsidR="003E76DA" w:rsidRPr="00E95713">
        <w:rPr>
          <w:rFonts w:ascii="Times New Roman" w:hAnsi="Times New Roman"/>
          <w:i w:val="0"/>
          <w:sz w:val="28"/>
        </w:rPr>
        <w:t>»</w:t>
      </w:r>
      <w:r w:rsidR="00931AB3" w:rsidRPr="00E95713">
        <w:rPr>
          <w:rFonts w:ascii="Times New Roman" w:hAnsi="Times New Roman"/>
          <w:i w:val="0"/>
          <w:sz w:val="28"/>
        </w:rPr>
        <w:t xml:space="preserve"> от </w:t>
      </w:r>
      <w:r w:rsidR="00297897" w:rsidRPr="000F180C">
        <w:rPr>
          <w:rFonts w:ascii="Times New Roman" w:hAnsi="Times New Roman"/>
          <w:i w:val="0"/>
          <w:sz w:val="28"/>
        </w:rPr>
        <w:t>21.12</w:t>
      </w:r>
      <w:r w:rsidR="00931AB3" w:rsidRPr="000F180C">
        <w:rPr>
          <w:rFonts w:ascii="Times New Roman" w:hAnsi="Times New Roman"/>
          <w:i w:val="0"/>
          <w:sz w:val="28"/>
        </w:rPr>
        <w:t>.2012г. №</w:t>
      </w:r>
      <w:r w:rsidR="00297897" w:rsidRPr="000F180C">
        <w:rPr>
          <w:rFonts w:ascii="Times New Roman" w:hAnsi="Times New Roman"/>
          <w:i w:val="0"/>
          <w:sz w:val="28"/>
        </w:rPr>
        <w:t>8.</w:t>
      </w:r>
      <w:r w:rsidR="00244839" w:rsidRPr="00E95713">
        <w:rPr>
          <w:rFonts w:ascii="Times New Roman" w:hAnsi="Times New Roman"/>
          <w:i w:val="0"/>
          <w:sz w:val="28"/>
        </w:rPr>
        <w:t xml:space="preserve"> </w:t>
      </w:r>
      <w:r w:rsidR="00264B9E" w:rsidRPr="00E95713">
        <w:rPr>
          <w:rFonts w:ascii="Times New Roman" w:hAnsi="Times New Roman"/>
          <w:i w:val="0"/>
          <w:sz w:val="28"/>
        </w:rPr>
        <w:t>Положением о бюджетном процессе</w:t>
      </w:r>
      <w:r w:rsidR="002F4B8E" w:rsidRPr="00E95713">
        <w:rPr>
          <w:rFonts w:ascii="Times New Roman" w:hAnsi="Times New Roman"/>
          <w:i w:val="0"/>
          <w:sz w:val="28"/>
        </w:rPr>
        <w:t xml:space="preserve"> определ</w:t>
      </w:r>
      <w:r w:rsidR="002F4B8E" w:rsidRPr="00E95713">
        <w:rPr>
          <w:rFonts w:ascii="Times New Roman" w:hAnsi="Times New Roman"/>
          <w:i w:val="0"/>
          <w:sz w:val="28"/>
        </w:rPr>
        <w:t>я</w:t>
      </w:r>
      <w:r w:rsidR="002F4B8E" w:rsidRPr="00E95713">
        <w:rPr>
          <w:rFonts w:ascii="Times New Roman" w:hAnsi="Times New Roman"/>
          <w:i w:val="0"/>
          <w:sz w:val="28"/>
        </w:rPr>
        <w:t>л</w:t>
      </w:r>
      <w:r w:rsidR="00264B9E" w:rsidRPr="00E95713">
        <w:rPr>
          <w:rFonts w:ascii="Times New Roman" w:hAnsi="Times New Roman"/>
          <w:i w:val="0"/>
          <w:sz w:val="28"/>
        </w:rPr>
        <w:t>ись</w:t>
      </w:r>
      <w:r w:rsidR="002F4B8E" w:rsidRPr="00E95713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E95713">
        <w:rPr>
          <w:rFonts w:ascii="Times New Roman" w:hAnsi="Times New Roman"/>
          <w:i w:val="0"/>
          <w:sz w:val="28"/>
        </w:rPr>
        <w:t xml:space="preserve">и </w:t>
      </w:r>
      <w:r w:rsidR="002F4B8E" w:rsidRPr="00E95713">
        <w:rPr>
          <w:rFonts w:ascii="Times New Roman" w:hAnsi="Times New Roman"/>
          <w:i w:val="0"/>
          <w:sz w:val="28"/>
        </w:rPr>
        <w:t>бюджетного процесса, порядок</w:t>
      </w:r>
      <w:r w:rsidR="002F4B8E" w:rsidRPr="003421B2">
        <w:rPr>
          <w:rFonts w:ascii="Times New Roman" w:hAnsi="Times New Roman"/>
          <w:i w:val="0"/>
          <w:sz w:val="28"/>
        </w:rPr>
        <w:t xml:space="preserve"> составления, рассмотрения, утверждения и исполнения бюджета, а также осуществление </w:t>
      </w:r>
      <w:proofErr w:type="gramStart"/>
      <w:r w:rsidR="002F4B8E" w:rsidRPr="003421B2">
        <w:rPr>
          <w:rFonts w:ascii="Times New Roman" w:hAnsi="Times New Roman"/>
          <w:i w:val="0"/>
          <w:sz w:val="28"/>
        </w:rPr>
        <w:t xml:space="preserve">контроля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3421B2">
        <w:rPr>
          <w:rFonts w:ascii="Times New Roman" w:hAnsi="Times New Roman"/>
          <w:i w:val="0"/>
          <w:sz w:val="28"/>
        </w:rPr>
        <w:t>за</w:t>
      </w:r>
      <w:proofErr w:type="gramEnd"/>
      <w:r w:rsidR="002F4B8E" w:rsidRPr="003421B2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3421B2">
        <w:rPr>
          <w:rFonts w:ascii="Times New Roman" w:hAnsi="Times New Roman"/>
          <w:i w:val="0"/>
          <w:sz w:val="28"/>
        </w:rPr>
        <w:t>В соответствии</w:t>
      </w:r>
      <w:r w:rsidRPr="00EA51B8">
        <w:rPr>
          <w:rFonts w:ascii="Times New Roman" w:hAnsi="Times New Roman"/>
          <w:i w:val="0"/>
          <w:sz w:val="28"/>
        </w:rPr>
        <w:t xml:space="preserve"> с </w:t>
      </w:r>
      <w:r w:rsidR="00A66728" w:rsidRPr="00EA51B8">
        <w:rPr>
          <w:rFonts w:ascii="Times New Roman" w:hAnsi="Times New Roman"/>
          <w:i w:val="0"/>
          <w:sz w:val="28"/>
        </w:rPr>
        <w:t>п.2 ст. 172</w:t>
      </w:r>
      <w:r w:rsidR="00336995" w:rsidRPr="00EA51B8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EA51B8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2F4B8E" w:rsidRPr="00EA51B8"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 w:rsidR="002F4B8E" w:rsidRPr="00EA51B8">
        <w:rPr>
          <w:rFonts w:ascii="Times New Roman" w:hAnsi="Times New Roman"/>
          <w:i w:val="0"/>
          <w:sz w:val="28"/>
        </w:rPr>
        <w:t xml:space="preserve"> год основывалось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="002F4B8E" w:rsidRPr="00EA51B8">
        <w:rPr>
          <w:rFonts w:ascii="Times New Roman" w:hAnsi="Times New Roman"/>
          <w:i w:val="0"/>
          <w:sz w:val="28"/>
        </w:rPr>
        <w:t xml:space="preserve"> </w:t>
      </w:r>
      <w:proofErr w:type="gramStart"/>
      <w:r w:rsidR="002F4B8E" w:rsidRPr="00EA51B8">
        <w:rPr>
          <w:rFonts w:ascii="Times New Roman" w:hAnsi="Times New Roman"/>
          <w:i w:val="0"/>
          <w:sz w:val="28"/>
        </w:rPr>
        <w:t>на</w:t>
      </w:r>
      <w:proofErr w:type="gramEnd"/>
      <w:r w:rsidR="002F4B8E" w:rsidRPr="00EA51B8">
        <w:rPr>
          <w:rFonts w:ascii="Times New Roman" w:hAnsi="Times New Roman"/>
          <w:i w:val="0"/>
          <w:sz w:val="28"/>
        </w:rPr>
        <w:t>:</w:t>
      </w:r>
    </w:p>
    <w:p w:rsidR="00BD3DC7" w:rsidRPr="00297897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 xml:space="preserve">- </w:t>
      </w:r>
      <w:proofErr w:type="gramStart"/>
      <w:r w:rsidRPr="00297897">
        <w:rPr>
          <w:rFonts w:ascii="Times New Roman" w:hAnsi="Times New Roman"/>
          <w:i w:val="0"/>
          <w:sz w:val="28"/>
        </w:rPr>
        <w:t>прогнозе</w:t>
      </w:r>
      <w:proofErr w:type="gramEnd"/>
      <w:r w:rsidRPr="00297897">
        <w:rPr>
          <w:rFonts w:ascii="Times New Roman" w:hAnsi="Times New Roman"/>
          <w:i w:val="0"/>
          <w:sz w:val="28"/>
        </w:rPr>
        <w:t xml:space="preserve"> </w:t>
      </w:r>
      <w:r w:rsidR="00244839">
        <w:rPr>
          <w:rFonts w:ascii="Times New Roman" w:hAnsi="Times New Roman"/>
          <w:i w:val="0"/>
          <w:sz w:val="28"/>
        </w:rPr>
        <w:t xml:space="preserve"> </w:t>
      </w:r>
      <w:r w:rsidRPr="00297897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297897">
        <w:rPr>
          <w:rFonts w:ascii="Times New Roman" w:hAnsi="Times New Roman"/>
          <w:i w:val="0"/>
          <w:sz w:val="28"/>
        </w:rPr>
        <w:t>а</w:t>
      </w:r>
      <w:r w:rsidR="00092566" w:rsidRPr="00297897">
        <w:rPr>
          <w:rFonts w:ascii="Times New Roman" w:hAnsi="Times New Roman"/>
          <w:i w:val="0"/>
          <w:sz w:val="28"/>
        </w:rPr>
        <w:t>зования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 xml:space="preserve">» </w:t>
      </w:r>
      <w:r w:rsidR="00EA51B8" w:rsidRPr="00297897">
        <w:rPr>
          <w:rFonts w:ascii="Times New Roman" w:hAnsi="Times New Roman"/>
          <w:i w:val="0"/>
          <w:sz w:val="28"/>
        </w:rPr>
        <w:t>до 2015</w:t>
      </w:r>
      <w:r w:rsidR="00E441E0" w:rsidRPr="00297897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297897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 w:rsidRPr="00297897">
        <w:rPr>
          <w:rFonts w:ascii="Times New Roman" w:hAnsi="Times New Roman"/>
          <w:i w:val="0"/>
          <w:sz w:val="28"/>
        </w:rPr>
        <w:t>направлениях</w:t>
      </w:r>
      <w:proofErr w:type="gramEnd"/>
      <w:r w:rsidRPr="00297897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r w:rsidR="00386351" w:rsidRPr="00297897">
        <w:rPr>
          <w:rFonts w:ascii="Times New Roman" w:hAnsi="Times New Roman"/>
          <w:i w:val="0"/>
          <w:sz w:val="28"/>
        </w:rPr>
        <w:t>Х</w:t>
      </w:r>
      <w:r w:rsidR="00386351" w:rsidRPr="00297897">
        <w:rPr>
          <w:rFonts w:ascii="Times New Roman" w:hAnsi="Times New Roman"/>
          <w:i w:val="0"/>
          <w:sz w:val="28"/>
        </w:rPr>
        <w:t>о</w:t>
      </w:r>
      <w:r w:rsidR="00386351" w:rsidRPr="00297897">
        <w:rPr>
          <w:rFonts w:ascii="Times New Roman" w:hAnsi="Times New Roman"/>
          <w:i w:val="0"/>
          <w:sz w:val="28"/>
        </w:rPr>
        <w:t>гот</w:t>
      </w:r>
      <w:r w:rsidR="00092566" w:rsidRPr="00297897">
        <w:rPr>
          <w:rFonts w:ascii="Times New Roman" w:hAnsi="Times New Roman"/>
          <w:i w:val="0"/>
          <w:sz w:val="28"/>
        </w:rPr>
        <w:t>» на</w:t>
      </w:r>
      <w:r w:rsidR="0099266B">
        <w:rPr>
          <w:rFonts w:ascii="Times New Roman" w:hAnsi="Times New Roman"/>
          <w:i w:val="0"/>
          <w:sz w:val="28"/>
        </w:rPr>
        <w:t xml:space="preserve"> </w:t>
      </w:r>
      <w:r w:rsidR="003E2D35">
        <w:rPr>
          <w:rFonts w:ascii="Times New Roman" w:hAnsi="Times New Roman"/>
          <w:i w:val="0"/>
          <w:sz w:val="28"/>
        </w:rPr>
        <w:t>2014</w:t>
      </w:r>
      <w:r w:rsidRPr="00297897">
        <w:rPr>
          <w:rFonts w:ascii="Times New Roman" w:hAnsi="Times New Roman"/>
          <w:i w:val="0"/>
          <w:sz w:val="28"/>
        </w:rPr>
        <w:t xml:space="preserve"> год</w:t>
      </w:r>
      <w:r w:rsidR="00297897" w:rsidRPr="00297897">
        <w:rPr>
          <w:rFonts w:ascii="Times New Roman" w:hAnsi="Times New Roman"/>
          <w:i w:val="0"/>
          <w:sz w:val="28"/>
        </w:rPr>
        <w:t>.</w:t>
      </w:r>
    </w:p>
    <w:p w:rsidR="003015EF" w:rsidRPr="00297897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297897">
        <w:rPr>
          <w:rFonts w:ascii="Times New Roman" w:hAnsi="Times New Roman"/>
          <w:i w:val="0"/>
          <w:sz w:val="28"/>
        </w:rPr>
        <w:t>т</w:t>
      </w:r>
      <w:r w:rsidRPr="00297897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 w:rsidRPr="00297897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297897">
        <w:rPr>
          <w:rFonts w:ascii="Times New Roman" w:hAnsi="Times New Roman"/>
          <w:i w:val="0"/>
          <w:sz w:val="28"/>
        </w:rPr>
        <w:t>:</w:t>
      </w:r>
    </w:p>
    <w:p w:rsidR="00336995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297897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297897">
        <w:rPr>
          <w:rFonts w:ascii="Times New Roman" w:hAnsi="Times New Roman"/>
          <w:i w:val="0"/>
          <w:sz w:val="28"/>
        </w:rPr>
        <w:t>о</w:t>
      </w:r>
      <w:r w:rsidRPr="00297897">
        <w:rPr>
          <w:rFonts w:ascii="Times New Roman" w:hAnsi="Times New Roman"/>
          <w:i w:val="0"/>
          <w:sz w:val="28"/>
        </w:rPr>
        <w:t>вания «</w:t>
      </w:r>
      <w:r w:rsidR="00386351" w:rsidRPr="00297897">
        <w:rPr>
          <w:rFonts w:ascii="Times New Roman" w:hAnsi="Times New Roman"/>
          <w:i w:val="0"/>
          <w:sz w:val="28"/>
        </w:rPr>
        <w:t>Хогот</w:t>
      </w:r>
      <w:r w:rsidRPr="00297897">
        <w:rPr>
          <w:rFonts w:ascii="Times New Roman" w:hAnsi="Times New Roman"/>
          <w:i w:val="0"/>
          <w:sz w:val="28"/>
        </w:rPr>
        <w:t>»;</w:t>
      </w:r>
    </w:p>
    <w:p w:rsidR="006075F0" w:rsidRPr="00297897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97897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</w:t>
      </w:r>
      <w:r w:rsidR="003E2D35">
        <w:rPr>
          <w:rFonts w:ascii="Times New Roman" w:hAnsi="Times New Roman"/>
          <w:i w:val="0"/>
          <w:sz w:val="28"/>
        </w:rPr>
        <w:t>2014</w:t>
      </w:r>
      <w:r w:rsidRPr="00C91A2A">
        <w:rPr>
          <w:rFonts w:ascii="Times New Roman" w:hAnsi="Times New Roman"/>
          <w:i w:val="0"/>
          <w:sz w:val="28"/>
        </w:rPr>
        <w:t xml:space="preserve"> год</w:t>
      </w:r>
      <w:r w:rsidR="0099266B">
        <w:rPr>
          <w:rFonts w:ascii="Times New Roman" w:hAnsi="Times New Roman"/>
          <w:i w:val="0"/>
          <w:sz w:val="28"/>
        </w:rPr>
        <w:t xml:space="preserve"> и плановый период 2014 и 2015 годов</w:t>
      </w:r>
      <w:r w:rsidRPr="00C91A2A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о</w:t>
      </w:r>
      <w:r w:rsidRPr="00C91A2A">
        <w:rPr>
          <w:rFonts w:ascii="Times New Roman" w:hAnsi="Times New Roman"/>
          <w:i w:val="0"/>
          <w:sz w:val="28"/>
        </w:rPr>
        <w:t>т</w:t>
      </w:r>
      <w:r w:rsidRPr="00C91A2A">
        <w:rPr>
          <w:rFonts w:ascii="Times New Roman" w:hAnsi="Times New Roman"/>
          <w:i w:val="0"/>
          <w:sz w:val="28"/>
        </w:rPr>
        <w:t xml:space="preserve">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24483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931AB3" w:rsidP="00931A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</w:t>
      </w:r>
      <w:r w:rsidR="00297897">
        <w:rPr>
          <w:rFonts w:ascii="Times New Roman" w:hAnsi="Times New Roman"/>
          <w:i w:val="0"/>
          <w:sz w:val="28"/>
        </w:rPr>
        <w:t>етных ассигнований по разделам,</w:t>
      </w:r>
      <w:r>
        <w:rPr>
          <w:rFonts w:ascii="Times New Roman" w:hAnsi="Times New Roman"/>
          <w:i w:val="0"/>
          <w:sz w:val="28"/>
        </w:rPr>
        <w:t xml:space="preserve"> подраз</w:t>
      </w:r>
      <w:r w:rsidR="00297897">
        <w:rPr>
          <w:rFonts w:ascii="Times New Roman" w:hAnsi="Times New Roman"/>
          <w:i w:val="0"/>
          <w:sz w:val="28"/>
        </w:rPr>
        <w:t>делам, целевым статьям и</w:t>
      </w:r>
      <w:r>
        <w:rPr>
          <w:rFonts w:ascii="Times New Roman" w:hAnsi="Times New Roman"/>
          <w:i w:val="0"/>
          <w:sz w:val="28"/>
        </w:rPr>
        <w:t xml:space="preserve"> видам расходов </w:t>
      </w:r>
      <w:r w:rsidR="00297897" w:rsidRPr="00297897">
        <w:rPr>
          <w:rFonts w:ascii="Times New Roman" w:hAnsi="Times New Roman"/>
          <w:i w:val="0"/>
          <w:sz w:val="28"/>
        </w:rPr>
        <w:t xml:space="preserve">классификации </w:t>
      </w:r>
      <w:r>
        <w:rPr>
          <w:rFonts w:ascii="Times New Roman" w:hAnsi="Times New Roman"/>
          <w:i w:val="0"/>
          <w:sz w:val="28"/>
        </w:rPr>
        <w:t>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Pr="00DD3441" w:rsidRDefault="00DD3441" w:rsidP="00487A0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 xml:space="preserve">ственной структуре расходов на </w:t>
      </w:r>
      <w:r w:rsidR="003E2D35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</w:t>
      </w:r>
      <w:r w:rsidR="00487A08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 xml:space="preserve">Бюджет на </w:t>
      </w:r>
      <w:r w:rsidR="003E2D35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от </w:t>
      </w:r>
      <w:r w:rsidR="004763F0" w:rsidRPr="00AB098E">
        <w:rPr>
          <w:rFonts w:ascii="Times New Roman" w:hAnsi="Times New Roman"/>
          <w:i w:val="0"/>
          <w:sz w:val="28"/>
        </w:rPr>
        <w:t>2</w:t>
      </w:r>
      <w:r w:rsidR="00AB098E" w:rsidRPr="00AB098E">
        <w:rPr>
          <w:rFonts w:ascii="Times New Roman" w:hAnsi="Times New Roman"/>
          <w:i w:val="0"/>
          <w:sz w:val="28"/>
        </w:rPr>
        <w:t>6</w:t>
      </w:r>
      <w:r w:rsidR="00092566" w:rsidRPr="00AB098E">
        <w:rPr>
          <w:rFonts w:ascii="Times New Roman" w:hAnsi="Times New Roman"/>
          <w:i w:val="0"/>
          <w:sz w:val="28"/>
        </w:rPr>
        <w:t>.12.201</w:t>
      </w:r>
      <w:r w:rsidR="00AB098E" w:rsidRPr="00AB098E">
        <w:rPr>
          <w:rFonts w:ascii="Times New Roman" w:hAnsi="Times New Roman"/>
          <w:i w:val="0"/>
          <w:sz w:val="28"/>
        </w:rPr>
        <w:t>3</w:t>
      </w:r>
      <w:r w:rsidR="004763F0" w:rsidRPr="00AB098E">
        <w:rPr>
          <w:rFonts w:ascii="Times New Roman" w:hAnsi="Times New Roman"/>
          <w:i w:val="0"/>
          <w:sz w:val="28"/>
        </w:rPr>
        <w:t>г</w:t>
      </w:r>
      <w:r w:rsidR="00E64906" w:rsidRPr="00AB098E">
        <w:rPr>
          <w:rFonts w:ascii="Times New Roman" w:hAnsi="Times New Roman"/>
          <w:i w:val="0"/>
          <w:sz w:val="28"/>
        </w:rPr>
        <w:t>.</w:t>
      </w:r>
      <w:r w:rsidR="00143751" w:rsidRPr="00AB098E">
        <w:rPr>
          <w:rFonts w:ascii="Times New Roman" w:hAnsi="Times New Roman"/>
          <w:i w:val="0"/>
          <w:sz w:val="28"/>
        </w:rPr>
        <w:t xml:space="preserve"> </w:t>
      </w:r>
      <w:r w:rsidRPr="00AB098E">
        <w:rPr>
          <w:rFonts w:ascii="Times New Roman" w:hAnsi="Times New Roman"/>
          <w:i w:val="0"/>
          <w:sz w:val="28"/>
        </w:rPr>
        <w:t xml:space="preserve"> №</w:t>
      </w:r>
      <w:r w:rsidR="004763F0" w:rsidRPr="00AB098E">
        <w:rPr>
          <w:rFonts w:ascii="Times New Roman" w:hAnsi="Times New Roman"/>
          <w:i w:val="0"/>
          <w:sz w:val="28"/>
        </w:rPr>
        <w:t>9</w:t>
      </w:r>
      <w:r w:rsidRPr="00AB098E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 xml:space="preserve">на </w:t>
      </w:r>
      <w:r w:rsidR="003E2D35">
        <w:rPr>
          <w:rFonts w:ascii="Times New Roman" w:hAnsi="Times New Roman"/>
          <w:i w:val="0"/>
          <w:sz w:val="28"/>
        </w:rPr>
        <w:t>2014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99266B">
        <w:rPr>
          <w:rFonts w:ascii="Times New Roman" w:hAnsi="Times New Roman"/>
          <w:i w:val="0"/>
          <w:sz w:val="28"/>
        </w:rPr>
        <w:t xml:space="preserve"> и</w:t>
      </w:r>
      <w:r w:rsidR="00063AE5">
        <w:rPr>
          <w:rFonts w:ascii="Times New Roman" w:hAnsi="Times New Roman"/>
          <w:i w:val="0"/>
          <w:sz w:val="28"/>
        </w:rPr>
        <w:t xml:space="preserve"> на</w:t>
      </w:r>
      <w:r w:rsidR="0099266B">
        <w:rPr>
          <w:rFonts w:ascii="Times New Roman" w:hAnsi="Times New Roman"/>
          <w:i w:val="0"/>
          <w:sz w:val="28"/>
        </w:rPr>
        <w:t xml:space="preserve"> плановый период 201</w:t>
      </w:r>
      <w:r w:rsidR="00AB098E">
        <w:rPr>
          <w:rFonts w:ascii="Times New Roman" w:hAnsi="Times New Roman"/>
          <w:i w:val="0"/>
          <w:sz w:val="28"/>
        </w:rPr>
        <w:t>5</w:t>
      </w:r>
      <w:r w:rsidR="0099266B">
        <w:rPr>
          <w:rFonts w:ascii="Times New Roman" w:hAnsi="Times New Roman"/>
          <w:i w:val="0"/>
          <w:sz w:val="28"/>
        </w:rPr>
        <w:t xml:space="preserve"> и 201</w:t>
      </w:r>
      <w:r w:rsidR="00AB098E">
        <w:rPr>
          <w:rFonts w:ascii="Times New Roman" w:hAnsi="Times New Roman"/>
          <w:i w:val="0"/>
          <w:sz w:val="28"/>
        </w:rPr>
        <w:t>6</w:t>
      </w:r>
      <w:r w:rsidR="0099266B">
        <w:rPr>
          <w:rFonts w:ascii="Times New Roman" w:hAnsi="Times New Roman"/>
          <w:i w:val="0"/>
          <w:sz w:val="28"/>
        </w:rPr>
        <w:t xml:space="preserve"> годов</w:t>
      </w:r>
      <w:r w:rsidR="00064578">
        <w:rPr>
          <w:rFonts w:ascii="Times New Roman" w:hAnsi="Times New Roman"/>
          <w:i w:val="0"/>
          <w:sz w:val="28"/>
        </w:rPr>
        <w:t>»</w:t>
      </w:r>
      <w:r w:rsidR="0099266B">
        <w:rPr>
          <w:rFonts w:ascii="Times New Roman" w:hAnsi="Times New Roman"/>
          <w:i w:val="0"/>
          <w:sz w:val="28"/>
        </w:rPr>
        <w:t xml:space="preserve"> </w:t>
      </w:r>
      <w:r w:rsidR="00064578">
        <w:rPr>
          <w:rFonts w:ascii="Times New Roman" w:hAnsi="Times New Roman"/>
          <w:i w:val="0"/>
          <w:sz w:val="28"/>
        </w:rPr>
        <w:t xml:space="preserve"> в срок</w:t>
      </w:r>
      <w:r w:rsidR="00064578" w:rsidRPr="00A400E9">
        <w:rPr>
          <w:rFonts w:ascii="Times New Roman" w:hAnsi="Times New Roman"/>
          <w:i w:val="0"/>
          <w:sz w:val="28"/>
        </w:rPr>
        <w:t>, согласно ст</w:t>
      </w:r>
      <w:r w:rsidR="00064578" w:rsidRPr="009E62DD">
        <w:rPr>
          <w:rFonts w:ascii="Times New Roman" w:hAnsi="Times New Roman"/>
          <w:i w:val="0"/>
          <w:sz w:val="28"/>
        </w:rPr>
        <w:t>.</w:t>
      </w:r>
      <w:r w:rsidR="0099266B" w:rsidRPr="009E62DD">
        <w:rPr>
          <w:rFonts w:ascii="Times New Roman" w:hAnsi="Times New Roman"/>
          <w:i w:val="0"/>
          <w:sz w:val="28"/>
        </w:rPr>
        <w:t xml:space="preserve"> </w:t>
      </w:r>
      <w:r w:rsidR="009E62DD" w:rsidRPr="009E62DD">
        <w:rPr>
          <w:rFonts w:ascii="Times New Roman" w:hAnsi="Times New Roman"/>
          <w:i w:val="0"/>
          <w:sz w:val="28"/>
        </w:rPr>
        <w:t>2</w:t>
      </w:r>
      <w:r w:rsidR="009E62DD">
        <w:rPr>
          <w:rFonts w:ascii="Times New Roman" w:hAnsi="Times New Roman"/>
          <w:i w:val="0"/>
          <w:sz w:val="28"/>
        </w:rPr>
        <w:t>5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</w:t>
      </w:r>
      <w:r w:rsidRPr="00A400E9">
        <w:rPr>
          <w:rFonts w:ascii="Times New Roman" w:hAnsi="Times New Roman"/>
          <w:i w:val="0"/>
          <w:sz w:val="28"/>
        </w:rPr>
        <w:t>с</w:t>
      </w:r>
      <w:r w:rsidRPr="00A400E9">
        <w:rPr>
          <w:rFonts w:ascii="Times New Roman" w:hAnsi="Times New Roman"/>
          <w:i w:val="0"/>
          <w:sz w:val="28"/>
        </w:rPr>
        <w:t>се в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Pr="00A400E9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>. 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386351">
        <w:rPr>
          <w:rFonts w:ascii="Times New Roman" w:hAnsi="Times New Roman"/>
          <w:i w:val="0"/>
          <w:sz w:val="28"/>
        </w:rPr>
        <w:t>Хогот</w:t>
      </w:r>
      <w:r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 утве</w:t>
      </w:r>
      <w:r>
        <w:rPr>
          <w:rFonts w:ascii="Times New Roman" w:hAnsi="Times New Roman"/>
          <w:i w:val="0"/>
          <w:sz w:val="28"/>
        </w:rPr>
        <w:t>р</w:t>
      </w:r>
      <w:r>
        <w:rPr>
          <w:rFonts w:ascii="Times New Roman" w:hAnsi="Times New Roman"/>
          <w:i w:val="0"/>
          <w:sz w:val="28"/>
        </w:rPr>
        <w:t>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 xml:space="preserve">- общий объем доходов в сумме </w:t>
      </w:r>
      <w:r w:rsidR="008126DB">
        <w:rPr>
          <w:rFonts w:ascii="Times New Roman" w:hAnsi="Times New Roman"/>
          <w:i w:val="0"/>
          <w:sz w:val="28"/>
        </w:rPr>
        <w:t>8130,3</w:t>
      </w:r>
      <w:r w:rsidRPr="00C72DDE">
        <w:rPr>
          <w:rFonts w:ascii="Times New Roman" w:hAnsi="Times New Roman"/>
          <w:i w:val="0"/>
          <w:sz w:val="28"/>
        </w:rPr>
        <w:t xml:space="preserve"> тыс</w:t>
      </w:r>
      <w:proofErr w:type="gramStart"/>
      <w:r w:rsidRPr="00C72DDE">
        <w:rPr>
          <w:rFonts w:ascii="Times New Roman" w:hAnsi="Times New Roman"/>
          <w:i w:val="0"/>
          <w:sz w:val="28"/>
        </w:rPr>
        <w:t>.р</w:t>
      </w:r>
      <w:proofErr w:type="gramEnd"/>
      <w:r w:rsidRPr="00C72DDE">
        <w:rPr>
          <w:rFonts w:ascii="Times New Roman" w:hAnsi="Times New Roman"/>
          <w:i w:val="0"/>
          <w:sz w:val="28"/>
        </w:rPr>
        <w:t>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8126DB">
        <w:rPr>
          <w:rFonts w:ascii="Times New Roman" w:hAnsi="Times New Roman"/>
          <w:i w:val="0"/>
          <w:sz w:val="28"/>
        </w:rPr>
        <w:t>7010,2 тыс.</w:t>
      </w:r>
      <w:r w:rsidRPr="00C72DDE">
        <w:rPr>
          <w:rFonts w:ascii="Times New Roman" w:hAnsi="Times New Roman"/>
          <w:i w:val="0"/>
          <w:sz w:val="28"/>
        </w:rPr>
        <w:t xml:space="preserve">руб., общий объем расходов </w:t>
      </w:r>
      <w:r w:rsidR="00BB6979">
        <w:rPr>
          <w:rFonts w:ascii="Times New Roman" w:hAnsi="Times New Roman"/>
          <w:i w:val="0"/>
          <w:sz w:val="28"/>
        </w:rPr>
        <w:t>за</w:t>
      </w:r>
      <w:r w:rsidRPr="00C72DDE">
        <w:rPr>
          <w:rFonts w:ascii="Times New Roman" w:hAnsi="Times New Roman"/>
          <w:i w:val="0"/>
          <w:sz w:val="28"/>
        </w:rPr>
        <w:t>пл</w:t>
      </w:r>
      <w:r w:rsidRPr="00C72DDE">
        <w:rPr>
          <w:rFonts w:ascii="Times New Roman" w:hAnsi="Times New Roman"/>
          <w:i w:val="0"/>
          <w:sz w:val="28"/>
        </w:rPr>
        <w:t>а</w:t>
      </w:r>
      <w:r w:rsidR="00BB6979">
        <w:rPr>
          <w:rFonts w:ascii="Times New Roman" w:hAnsi="Times New Roman"/>
          <w:i w:val="0"/>
          <w:sz w:val="28"/>
        </w:rPr>
        <w:t xml:space="preserve">нирован </w:t>
      </w:r>
      <w:r w:rsidRPr="00C72DDE">
        <w:rPr>
          <w:rFonts w:ascii="Times New Roman" w:hAnsi="Times New Roman"/>
          <w:i w:val="0"/>
          <w:sz w:val="28"/>
        </w:rPr>
        <w:t xml:space="preserve">в сумме </w:t>
      </w:r>
      <w:r w:rsidR="008126DB">
        <w:rPr>
          <w:rFonts w:ascii="Times New Roman" w:hAnsi="Times New Roman"/>
          <w:i w:val="0"/>
          <w:sz w:val="28"/>
        </w:rPr>
        <w:t>8186,3</w:t>
      </w:r>
      <w:r w:rsidRPr="00C72DDE">
        <w:rPr>
          <w:rFonts w:ascii="Times New Roman" w:hAnsi="Times New Roman"/>
          <w:i w:val="0"/>
          <w:sz w:val="28"/>
        </w:rPr>
        <w:t xml:space="preserve"> тыс.руб.</w:t>
      </w:r>
      <w:r w:rsidR="00BB6979">
        <w:rPr>
          <w:rFonts w:ascii="Times New Roman" w:hAnsi="Times New Roman"/>
          <w:i w:val="0"/>
          <w:sz w:val="28"/>
        </w:rPr>
        <w:t xml:space="preserve"> </w:t>
      </w:r>
    </w:p>
    <w:p w:rsidR="00E441E0" w:rsidRPr="002C4384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C4384"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386351" w:rsidRPr="002C4384">
        <w:rPr>
          <w:rFonts w:ascii="Times New Roman" w:hAnsi="Times New Roman"/>
          <w:i w:val="0"/>
          <w:sz w:val="28"/>
        </w:rPr>
        <w:t>Хогот</w:t>
      </w:r>
      <w:r w:rsidRPr="002C4384">
        <w:rPr>
          <w:rFonts w:ascii="Times New Roman" w:hAnsi="Times New Roman"/>
          <w:i w:val="0"/>
          <w:sz w:val="28"/>
        </w:rPr>
        <w:t xml:space="preserve">» </w:t>
      </w:r>
      <w:r w:rsidR="000041DF" w:rsidRPr="002C4384">
        <w:rPr>
          <w:rFonts w:ascii="Times New Roman" w:hAnsi="Times New Roman"/>
          <w:i w:val="0"/>
          <w:sz w:val="28"/>
        </w:rPr>
        <w:t xml:space="preserve"> на </w:t>
      </w:r>
      <w:r w:rsidR="003E2D35" w:rsidRPr="002C4384">
        <w:rPr>
          <w:rFonts w:ascii="Times New Roman" w:hAnsi="Times New Roman"/>
          <w:i w:val="0"/>
          <w:sz w:val="28"/>
        </w:rPr>
        <w:t>2014</w:t>
      </w:r>
      <w:r w:rsidR="00482F6E">
        <w:rPr>
          <w:rFonts w:ascii="Times New Roman" w:hAnsi="Times New Roman"/>
          <w:i w:val="0"/>
          <w:sz w:val="28"/>
        </w:rPr>
        <w:t>г.</w:t>
      </w:r>
      <w:r w:rsidR="008218D5" w:rsidRPr="002C4384">
        <w:rPr>
          <w:rFonts w:ascii="Times New Roman" w:hAnsi="Times New Roman"/>
          <w:i w:val="0"/>
          <w:sz w:val="28"/>
        </w:rPr>
        <w:t xml:space="preserve"> </w:t>
      </w:r>
      <w:r w:rsidRPr="002C4384">
        <w:rPr>
          <w:rFonts w:ascii="Times New Roman" w:hAnsi="Times New Roman"/>
          <w:i w:val="0"/>
          <w:sz w:val="28"/>
        </w:rPr>
        <w:t>были вн</w:t>
      </w:r>
      <w:r w:rsidRPr="002C4384">
        <w:rPr>
          <w:rFonts w:ascii="Times New Roman" w:hAnsi="Times New Roman"/>
          <w:i w:val="0"/>
          <w:sz w:val="28"/>
        </w:rPr>
        <w:t>е</w:t>
      </w:r>
      <w:r w:rsidRPr="002C4384">
        <w:rPr>
          <w:rFonts w:ascii="Times New Roman" w:hAnsi="Times New Roman"/>
          <w:i w:val="0"/>
          <w:sz w:val="28"/>
        </w:rPr>
        <w:t xml:space="preserve">сены изменения </w:t>
      </w:r>
      <w:r w:rsidR="00BB6979" w:rsidRPr="002C4384">
        <w:rPr>
          <w:rFonts w:ascii="Times New Roman" w:hAnsi="Times New Roman"/>
          <w:i w:val="0"/>
          <w:sz w:val="28"/>
        </w:rPr>
        <w:t>в сторону увеличения, которые представлены в таблице 1.</w:t>
      </w:r>
    </w:p>
    <w:p w:rsidR="00BB6979" w:rsidRPr="002C4384" w:rsidRDefault="00BB6979" w:rsidP="00BB6979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2C4384">
        <w:rPr>
          <w:rFonts w:ascii="Times New Roman" w:hAnsi="Times New Roman"/>
          <w:i w:val="0"/>
          <w:sz w:val="28"/>
        </w:rPr>
        <w:t>Таблица 1</w:t>
      </w:r>
    </w:p>
    <w:p w:rsidR="00BB6979" w:rsidRPr="002C4384" w:rsidRDefault="00BB6979" w:rsidP="002C4384">
      <w:pPr>
        <w:pStyle w:val="a4"/>
        <w:ind w:firstLine="567"/>
        <w:rPr>
          <w:rFonts w:ascii="Times New Roman" w:hAnsi="Times New Roman"/>
          <w:i w:val="0"/>
          <w:sz w:val="28"/>
        </w:rPr>
      </w:pPr>
      <w:proofErr w:type="gramStart"/>
      <w:r w:rsidRPr="002C4384">
        <w:rPr>
          <w:rFonts w:ascii="Times New Roman" w:hAnsi="Times New Roman"/>
          <w:i w:val="0"/>
          <w:sz w:val="28"/>
        </w:rPr>
        <w:t>Изменения</w:t>
      </w:r>
      <w:proofErr w:type="gramEnd"/>
      <w:r w:rsidRPr="002C4384">
        <w:rPr>
          <w:rFonts w:ascii="Times New Roman" w:hAnsi="Times New Roman"/>
          <w:i w:val="0"/>
          <w:sz w:val="28"/>
        </w:rPr>
        <w:t xml:space="preserve"> внесенные в бюджет МО «Хогот» на  </w:t>
      </w:r>
      <w:r w:rsidR="003E2D35" w:rsidRPr="002C4384">
        <w:rPr>
          <w:rFonts w:ascii="Times New Roman" w:hAnsi="Times New Roman"/>
          <w:i w:val="0"/>
          <w:sz w:val="28"/>
        </w:rPr>
        <w:t>2014</w:t>
      </w:r>
      <w:r w:rsidRPr="002C4384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BB6979" w:rsidRPr="008126DB" w:rsidTr="002C4384">
        <w:trPr>
          <w:trHeight w:val="382"/>
        </w:trPr>
        <w:tc>
          <w:tcPr>
            <w:tcW w:w="3442" w:type="dxa"/>
            <w:vAlign w:val="center"/>
          </w:tcPr>
          <w:p w:rsidR="00BB6979" w:rsidRPr="00A81367" w:rsidRDefault="00BB6979" w:rsidP="002C4384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81367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р</w:t>
            </w:r>
            <w:r w:rsidRPr="00A81367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  <w:vAlign w:val="center"/>
          </w:tcPr>
          <w:p w:rsidR="00BB6979" w:rsidRPr="00A81367" w:rsidRDefault="00BB6979" w:rsidP="002C4384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81367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A81367">
              <w:rPr>
                <w:rFonts w:ascii="Times New Roman" w:hAnsi="Times New Roman"/>
                <w:i w:val="0"/>
                <w:szCs w:val="24"/>
              </w:rPr>
              <w:t>о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BB6979" w:rsidRPr="00A81367" w:rsidRDefault="00BB6979" w:rsidP="002C4384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81367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A81367">
              <w:rPr>
                <w:rFonts w:ascii="Times New Roman" w:hAnsi="Times New Roman"/>
                <w:i w:val="0"/>
                <w:szCs w:val="24"/>
              </w:rPr>
              <w:t>о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  <w:vAlign w:val="center"/>
          </w:tcPr>
          <w:p w:rsidR="00BB6979" w:rsidRPr="00A81367" w:rsidRDefault="00BB6979" w:rsidP="002C4384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81367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с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BB6979" w:rsidRPr="00A81367" w:rsidRDefault="00BB6979" w:rsidP="002C4384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81367"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с</w:t>
            </w:r>
            <w:r w:rsidRPr="00A81367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BC43BC" w:rsidRPr="008126DB" w:rsidTr="0034294B">
        <w:trPr>
          <w:trHeight w:val="382"/>
        </w:trPr>
        <w:tc>
          <w:tcPr>
            <w:tcW w:w="3442" w:type="dxa"/>
            <w:vAlign w:val="center"/>
          </w:tcPr>
          <w:p w:rsidR="00BC43BC" w:rsidRPr="00A81367" w:rsidRDefault="00BC43BC" w:rsidP="00A8136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81367">
              <w:rPr>
                <w:rFonts w:ascii="Times New Roman" w:hAnsi="Times New Roman"/>
                <w:i w:val="0"/>
                <w:sz w:val="28"/>
              </w:rPr>
              <w:t>2</w:t>
            </w:r>
            <w:r w:rsidR="00A81367" w:rsidRPr="00A81367">
              <w:rPr>
                <w:rFonts w:ascii="Times New Roman" w:hAnsi="Times New Roman"/>
                <w:i w:val="0"/>
                <w:sz w:val="28"/>
              </w:rPr>
              <w:t>6</w:t>
            </w:r>
            <w:r w:rsidRPr="00A81367">
              <w:rPr>
                <w:rFonts w:ascii="Times New Roman" w:hAnsi="Times New Roman"/>
                <w:i w:val="0"/>
                <w:sz w:val="28"/>
              </w:rPr>
              <w:t>.12.201</w:t>
            </w:r>
            <w:r w:rsidR="00A81367" w:rsidRPr="00A81367">
              <w:rPr>
                <w:rFonts w:ascii="Times New Roman" w:hAnsi="Times New Roman"/>
                <w:i w:val="0"/>
                <w:sz w:val="28"/>
              </w:rPr>
              <w:t>3</w:t>
            </w:r>
            <w:r w:rsidRPr="00A81367">
              <w:rPr>
                <w:rFonts w:ascii="Times New Roman" w:hAnsi="Times New Roman"/>
                <w:i w:val="0"/>
                <w:sz w:val="28"/>
              </w:rPr>
              <w:t>г. №9</w:t>
            </w:r>
          </w:p>
        </w:tc>
        <w:tc>
          <w:tcPr>
            <w:tcW w:w="1500" w:type="dxa"/>
            <w:vAlign w:val="center"/>
          </w:tcPr>
          <w:p w:rsidR="00BC43BC" w:rsidRPr="00A81367" w:rsidRDefault="00A81367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81367">
              <w:rPr>
                <w:rFonts w:ascii="Times New Roman" w:hAnsi="Times New Roman"/>
                <w:i w:val="0"/>
                <w:sz w:val="28"/>
              </w:rPr>
              <w:t>8130,3</w:t>
            </w:r>
          </w:p>
        </w:tc>
        <w:tc>
          <w:tcPr>
            <w:tcW w:w="1562" w:type="dxa"/>
            <w:vAlign w:val="bottom"/>
          </w:tcPr>
          <w:p w:rsidR="00BC43BC" w:rsidRPr="00F932A7" w:rsidRDefault="00F932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04" w:type="dxa"/>
            <w:vAlign w:val="center"/>
          </w:tcPr>
          <w:p w:rsidR="00BC43BC" w:rsidRPr="00A81367" w:rsidRDefault="00A81367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81367">
              <w:rPr>
                <w:rFonts w:ascii="Times New Roman" w:hAnsi="Times New Roman"/>
                <w:i w:val="0"/>
                <w:sz w:val="28"/>
              </w:rPr>
              <w:t>8186,3</w:t>
            </w:r>
          </w:p>
        </w:tc>
        <w:tc>
          <w:tcPr>
            <w:tcW w:w="1562" w:type="dxa"/>
            <w:vAlign w:val="bottom"/>
          </w:tcPr>
          <w:p w:rsidR="00BC43BC" w:rsidRPr="002C711F" w:rsidRDefault="002C71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C43BC" w:rsidRPr="008126DB" w:rsidTr="00BC43BC">
        <w:trPr>
          <w:trHeight w:val="382"/>
        </w:trPr>
        <w:tc>
          <w:tcPr>
            <w:tcW w:w="3442" w:type="dxa"/>
            <w:vAlign w:val="center"/>
          </w:tcPr>
          <w:p w:rsidR="00BC43BC" w:rsidRPr="00F932A7" w:rsidRDefault="00F932A7" w:rsidP="00F932A7">
            <w:pPr>
              <w:pStyle w:val="a4"/>
              <w:rPr>
                <w:rFonts w:ascii="Times New Roman" w:hAnsi="Times New Roman"/>
                <w:i w:val="0"/>
                <w:sz w:val="28"/>
                <w:lang w:val="en-US"/>
              </w:rPr>
            </w:pP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26</w:t>
            </w:r>
            <w:r w:rsidR="00BC43BC" w:rsidRPr="00F932A7">
              <w:rPr>
                <w:rFonts w:ascii="Times New Roman" w:hAnsi="Times New Roman"/>
                <w:i w:val="0"/>
                <w:sz w:val="28"/>
              </w:rPr>
              <w:t>.0</w:t>
            </w: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6</w:t>
            </w:r>
            <w:r w:rsidR="00BC43BC" w:rsidRPr="00F932A7">
              <w:rPr>
                <w:rFonts w:ascii="Times New Roman" w:hAnsi="Times New Roman"/>
                <w:i w:val="0"/>
                <w:sz w:val="28"/>
              </w:rPr>
              <w:t>.</w:t>
            </w:r>
            <w:r w:rsidR="003E2D35" w:rsidRPr="00F932A7">
              <w:rPr>
                <w:rFonts w:ascii="Times New Roman" w:hAnsi="Times New Roman"/>
                <w:i w:val="0"/>
                <w:sz w:val="28"/>
              </w:rPr>
              <w:t>2014</w:t>
            </w:r>
            <w:r w:rsidR="00BC43BC" w:rsidRPr="00F932A7">
              <w:rPr>
                <w:rFonts w:ascii="Times New Roman" w:hAnsi="Times New Roman"/>
                <w:i w:val="0"/>
                <w:sz w:val="28"/>
              </w:rPr>
              <w:t>г. №</w:t>
            </w: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12</w:t>
            </w:r>
          </w:p>
        </w:tc>
        <w:tc>
          <w:tcPr>
            <w:tcW w:w="1500" w:type="dxa"/>
            <w:vAlign w:val="center"/>
          </w:tcPr>
          <w:p w:rsidR="00BC43BC" w:rsidRPr="00F932A7" w:rsidRDefault="00F932A7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lang w:val="en-US"/>
              </w:rPr>
            </w:pP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8625.7</w:t>
            </w:r>
          </w:p>
        </w:tc>
        <w:tc>
          <w:tcPr>
            <w:tcW w:w="1562" w:type="dxa"/>
            <w:vAlign w:val="center"/>
          </w:tcPr>
          <w:p w:rsidR="00BC43BC" w:rsidRPr="00F932A7" w:rsidRDefault="00F932A7" w:rsidP="00BC43B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495.4</w:t>
            </w:r>
          </w:p>
        </w:tc>
        <w:tc>
          <w:tcPr>
            <w:tcW w:w="1504" w:type="dxa"/>
            <w:vAlign w:val="center"/>
          </w:tcPr>
          <w:p w:rsidR="00BC43BC" w:rsidRPr="00F932A7" w:rsidRDefault="00F932A7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lang w:val="en-US"/>
              </w:rPr>
            </w:pP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8672.5</w:t>
            </w:r>
          </w:p>
        </w:tc>
        <w:tc>
          <w:tcPr>
            <w:tcW w:w="1562" w:type="dxa"/>
            <w:vAlign w:val="center"/>
          </w:tcPr>
          <w:p w:rsidR="00BC43BC" w:rsidRPr="002C711F" w:rsidRDefault="002C711F" w:rsidP="00BC43B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486.2</w:t>
            </w:r>
          </w:p>
        </w:tc>
      </w:tr>
      <w:tr w:rsidR="00BC43BC" w:rsidRPr="008126DB" w:rsidTr="00BC43BC">
        <w:trPr>
          <w:trHeight w:val="382"/>
        </w:trPr>
        <w:tc>
          <w:tcPr>
            <w:tcW w:w="3442" w:type="dxa"/>
            <w:vAlign w:val="center"/>
          </w:tcPr>
          <w:p w:rsidR="00BC43BC" w:rsidRPr="00F932A7" w:rsidRDefault="00F932A7" w:rsidP="00F932A7">
            <w:pPr>
              <w:pStyle w:val="a4"/>
              <w:rPr>
                <w:rFonts w:ascii="Times New Roman" w:hAnsi="Times New Roman"/>
                <w:i w:val="0"/>
                <w:sz w:val="28"/>
                <w:lang w:val="en-US"/>
              </w:rPr>
            </w:pP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17</w:t>
            </w:r>
            <w:r w:rsidR="00BC43BC" w:rsidRPr="00F932A7">
              <w:rPr>
                <w:rFonts w:ascii="Times New Roman" w:hAnsi="Times New Roman"/>
                <w:i w:val="0"/>
                <w:sz w:val="28"/>
              </w:rPr>
              <w:t>.</w:t>
            </w: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10</w:t>
            </w:r>
            <w:r w:rsidR="00BC43BC" w:rsidRPr="00F932A7">
              <w:rPr>
                <w:rFonts w:ascii="Times New Roman" w:hAnsi="Times New Roman"/>
                <w:i w:val="0"/>
                <w:sz w:val="28"/>
              </w:rPr>
              <w:t>.</w:t>
            </w:r>
            <w:r w:rsidR="003E2D35" w:rsidRPr="00F932A7">
              <w:rPr>
                <w:rFonts w:ascii="Times New Roman" w:hAnsi="Times New Roman"/>
                <w:i w:val="0"/>
                <w:sz w:val="28"/>
              </w:rPr>
              <w:t>2014</w:t>
            </w:r>
            <w:r w:rsidR="00BC43BC" w:rsidRPr="00F932A7">
              <w:rPr>
                <w:rFonts w:ascii="Times New Roman" w:hAnsi="Times New Roman"/>
                <w:i w:val="0"/>
                <w:sz w:val="28"/>
              </w:rPr>
              <w:t>г. №</w:t>
            </w: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13</w:t>
            </w:r>
          </w:p>
        </w:tc>
        <w:tc>
          <w:tcPr>
            <w:tcW w:w="1500" w:type="dxa"/>
            <w:vAlign w:val="center"/>
          </w:tcPr>
          <w:p w:rsidR="00BC43BC" w:rsidRPr="00F932A7" w:rsidRDefault="00F932A7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lang w:val="en-US"/>
              </w:rPr>
            </w:pP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9940.8</w:t>
            </w:r>
          </w:p>
        </w:tc>
        <w:tc>
          <w:tcPr>
            <w:tcW w:w="1562" w:type="dxa"/>
            <w:vAlign w:val="center"/>
          </w:tcPr>
          <w:p w:rsidR="00BC43BC" w:rsidRPr="00F932A7" w:rsidRDefault="00F932A7" w:rsidP="00BC43B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1315.1</w:t>
            </w:r>
          </w:p>
        </w:tc>
        <w:tc>
          <w:tcPr>
            <w:tcW w:w="1504" w:type="dxa"/>
            <w:vAlign w:val="center"/>
          </w:tcPr>
          <w:p w:rsidR="00BC43BC" w:rsidRPr="00F932A7" w:rsidRDefault="00F932A7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lang w:val="en-US"/>
              </w:rPr>
            </w:pPr>
            <w:r w:rsidRPr="00F932A7">
              <w:rPr>
                <w:rFonts w:ascii="Times New Roman" w:hAnsi="Times New Roman"/>
                <w:i w:val="0"/>
                <w:sz w:val="28"/>
                <w:lang w:val="en-US"/>
              </w:rPr>
              <w:t>9992.4</w:t>
            </w:r>
          </w:p>
        </w:tc>
        <w:tc>
          <w:tcPr>
            <w:tcW w:w="1562" w:type="dxa"/>
            <w:vAlign w:val="center"/>
          </w:tcPr>
          <w:p w:rsidR="00BC43BC" w:rsidRPr="002C711F" w:rsidRDefault="002C711F" w:rsidP="00BC43B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1319.9</w:t>
            </w:r>
          </w:p>
        </w:tc>
      </w:tr>
      <w:tr w:rsidR="00BC43BC" w:rsidRPr="008126DB" w:rsidTr="00BC43BC">
        <w:trPr>
          <w:trHeight w:val="382"/>
        </w:trPr>
        <w:tc>
          <w:tcPr>
            <w:tcW w:w="3442" w:type="dxa"/>
            <w:vAlign w:val="center"/>
          </w:tcPr>
          <w:p w:rsidR="00BC43BC" w:rsidRPr="00A81367" w:rsidRDefault="00A81367" w:rsidP="00A8136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81367">
              <w:rPr>
                <w:rFonts w:ascii="Times New Roman" w:hAnsi="Times New Roman"/>
                <w:i w:val="0"/>
                <w:sz w:val="28"/>
              </w:rPr>
              <w:t>29</w:t>
            </w:r>
            <w:r w:rsidR="00BC43BC" w:rsidRPr="00A81367">
              <w:rPr>
                <w:rFonts w:ascii="Times New Roman" w:hAnsi="Times New Roman"/>
                <w:i w:val="0"/>
                <w:sz w:val="28"/>
              </w:rPr>
              <w:t>.12.</w:t>
            </w:r>
            <w:r w:rsidR="003E2D35" w:rsidRPr="00A81367">
              <w:rPr>
                <w:rFonts w:ascii="Times New Roman" w:hAnsi="Times New Roman"/>
                <w:i w:val="0"/>
                <w:sz w:val="28"/>
              </w:rPr>
              <w:t>2014</w:t>
            </w:r>
            <w:r w:rsidR="00BC43BC" w:rsidRPr="00A81367">
              <w:rPr>
                <w:rFonts w:ascii="Times New Roman" w:hAnsi="Times New Roman"/>
                <w:i w:val="0"/>
                <w:sz w:val="28"/>
              </w:rPr>
              <w:t>г. №</w:t>
            </w:r>
            <w:r w:rsidRPr="00A81367">
              <w:rPr>
                <w:rFonts w:ascii="Times New Roman" w:hAnsi="Times New Roman"/>
                <w:i w:val="0"/>
                <w:sz w:val="28"/>
              </w:rPr>
              <w:t>15</w:t>
            </w:r>
          </w:p>
        </w:tc>
        <w:tc>
          <w:tcPr>
            <w:tcW w:w="1500" w:type="dxa"/>
            <w:vAlign w:val="center"/>
          </w:tcPr>
          <w:p w:rsidR="00BC43BC" w:rsidRPr="00A81367" w:rsidRDefault="00A81367" w:rsidP="00BC4244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81367">
              <w:rPr>
                <w:rFonts w:ascii="Times New Roman" w:hAnsi="Times New Roman"/>
                <w:i w:val="0"/>
                <w:sz w:val="28"/>
              </w:rPr>
              <w:t>10011,2</w:t>
            </w:r>
          </w:p>
        </w:tc>
        <w:tc>
          <w:tcPr>
            <w:tcW w:w="1562" w:type="dxa"/>
            <w:vAlign w:val="center"/>
          </w:tcPr>
          <w:p w:rsidR="00BC43BC" w:rsidRPr="00F932A7" w:rsidRDefault="00F932A7" w:rsidP="00BC43B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70.4</w:t>
            </w:r>
          </w:p>
        </w:tc>
        <w:tc>
          <w:tcPr>
            <w:tcW w:w="1504" w:type="dxa"/>
            <w:vAlign w:val="center"/>
          </w:tcPr>
          <w:p w:rsidR="00BC43BC" w:rsidRPr="00A81367" w:rsidRDefault="00A81367" w:rsidP="00BC43BC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81367">
              <w:rPr>
                <w:rFonts w:ascii="Times New Roman" w:hAnsi="Times New Roman"/>
                <w:i w:val="0"/>
                <w:sz w:val="28"/>
              </w:rPr>
              <w:t>10066,3</w:t>
            </w:r>
          </w:p>
        </w:tc>
        <w:tc>
          <w:tcPr>
            <w:tcW w:w="1562" w:type="dxa"/>
            <w:vAlign w:val="center"/>
          </w:tcPr>
          <w:p w:rsidR="00BC43BC" w:rsidRPr="002C711F" w:rsidRDefault="002C711F" w:rsidP="00BC43BC">
            <w:pPr>
              <w:jc w:val="right"/>
              <w:rPr>
                <w:sz w:val="28"/>
                <w:szCs w:val="28"/>
                <w:lang w:val="en-US"/>
              </w:rPr>
            </w:pPr>
            <w:r w:rsidRPr="002C711F">
              <w:rPr>
                <w:sz w:val="28"/>
                <w:szCs w:val="28"/>
                <w:lang w:val="en-US"/>
              </w:rPr>
              <w:t>73.9</w:t>
            </w:r>
          </w:p>
        </w:tc>
      </w:tr>
    </w:tbl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A8168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386351">
        <w:rPr>
          <w:rFonts w:ascii="Times New Roman" w:hAnsi="Times New Roman"/>
          <w:i w:val="0"/>
          <w:sz w:val="28"/>
        </w:rPr>
        <w:t>Х</w:t>
      </w:r>
      <w:r w:rsidR="00386351">
        <w:rPr>
          <w:rFonts w:ascii="Times New Roman" w:hAnsi="Times New Roman"/>
          <w:i w:val="0"/>
          <w:sz w:val="28"/>
        </w:rPr>
        <w:t>о</w:t>
      </w:r>
      <w:r w:rsidR="00386351">
        <w:rPr>
          <w:rFonts w:ascii="Times New Roman" w:hAnsi="Times New Roman"/>
          <w:i w:val="0"/>
          <w:sz w:val="28"/>
        </w:rPr>
        <w:t>гот</w:t>
      </w:r>
      <w:r w:rsidRPr="00A81686">
        <w:rPr>
          <w:rFonts w:ascii="Times New Roman" w:hAnsi="Times New Roman"/>
          <w:i w:val="0"/>
          <w:sz w:val="28"/>
        </w:rPr>
        <w:t xml:space="preserve">» на </w:t>
      </w:r>
      <w:r w:rsidR="003E2D35">
        <w:rPr>
          <w:rFonts w:ascii="Times New Roman" w:hAnsi="Times New Roman"/>
          <w:i w:val="0"/>
          <w:sz w:val="28"/>
        </w:rPr>
        <w:t>2014</w:t>
      </w:r>
      <w:r w:rsidRPr="00A8168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752EE1">
        <w:rPr>
          <w:rFonts w:ascii="Times New Roman" w:hAnsi="Times New Roman"/>
          <w:i w:val="0"/>
          <w:sz w:val="28"/>
        </w:rPr>
        <w:t>»</w:t>
      </w:r>
      <w:r w:rsidR="0024483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</w:t>
      </w:r>
      <w:r w:rsidR="001960E6">
        <w:rPr>
          <w:rFonts w:ascii="Times New Roman" w:hAnsi="Times New Roman"/>
          <w:i w:val="0"/>
          <w:sz w:val="28"/>
        </w:rPr>
        <w:t>т</w:t>
      </w:r>
      <w:r w:rsidR="001960E6">
        <w:rPr>
          <w:rFonts w:ascii="Times New Roman" w:hAnsi="Times New Roman"/>
          <w:i w:val="0"/>
          <w:sz w:val="28"/>
        </w:rPr>
        <w:t>рацию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386351">
        <w:rPr>
          <w:rFonts w:ascii="Times New Roman" w:hAnsi="Times New Roman"/>
          <w:i w:val="0"/>
          <w:sz w:val="28"/>
        </w:rPr>
        <w:t>Хогот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</w:t>
      </w:r>
      <w:r w:rsidRPr="00FE5BAB">
        <w:rPr>
          <w:rFonts w:ascii="Times New Roman" w:hAnsi="Times New Roman"/>
          <w:i w:val="0"/>
          <w:sz w:val="28"/>
        </w:rPr>
        <w:t>р</w:t>
      </w:r>
      <w:r w:rsidRPr="00FE5BAB">
        <w:rPr>
          <w:rFonts w:ascii="Times New Roman" w:hAnsi="Times New Roman"/>
          <w:i w:val="0"/>
          <w:sz w:val="28"/>
        </w:rPr>
        <w:t xml:space="preserve">ганизовано на </w:t>
      </w:r>
      <w:r w:rsidR="000041DF">
        <w:rPr>
          <w:rFonts w:ascii="Times New Roman" w:hAnsi="Times New Roman"/>
          <w:i w:val="0"/>
          <w:sz w:val="28"/>
        </w:rPr>
        <w:t xml:space="preserve">основе решения о бюджете на </w:t>
      </w:r>
      <w:r w:rsidR="003E2D35">
        <w:rPr>
          <w:rFonts w:ascii="Times New Roman" w:hAnsi="Times New Roman"/>
          <w:i w:val="0"/>
          <w:sz w:val="28"/>
        </w:rPr>
        <w:t>2014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6241A7" w:rsidRDefault="0077673D" w:rsidP="00FD22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FD22FD" w:rsidRPr="00FD22FD">
        <w:rPr>
          <w:sz w:val="28"/>
        </w:rPr>
        <w:t>Годовой отчет об исполнении бюджета МО «</w:t>
      </w:r>
      <w:r w:rsidR="00FD22FD">
        <w:rPr>
          <w:sz w:val="28"/>
        </w:rPr>
        <w:t>Хогот</w:t>
      </w:r>
      <w:r w:rsidR="00FD22FD" w:rsidRPr="00FD22FD">
        <w:rPr>
          <w:sz w:val="28"/>
        </w:rPr>
        <w:t xml:space="preserve">» представлен в КСП МО «Баяндаевский район» </w:t>
      </w:r>
      <w:r w:rsidR="004F320F">
        <w:rPr>
          <w:sz w:val="28"/>
        </w:rPr>
        <w:t>2</w:t>
      </w:r>
      <w:r w:rsidR="008126DB">
        <w:rPr>
          <w:sz w:val="28"/>
        </w:rPr>
        <w:t>3</w:t>
      </w:r>
      <w:r w:rsidR="004F320F">
        <w:rPr>
          <w:sz w:val="28"/>
        </w:rPr>
        <w:t>.0</w:t>
      </w:r>
      <w:r w:rsidR="008126DB">
        <w:rPr>
          <w:sz w:val="28"/>
        </w:rPr>
        <w:t>3</w:t>
      </w:r>
      <w:r w:rsidR="004F320F">
        <w:rPr>
          <w:sz w:val="28"/>
        </w:rPr>
        <w:t>.2014г.</w:t>
      </w:r>
      <w:r w:rsidR="00FD22FD" w:rsidRPr="00FD22FD">
        <w:rPr>
          <w:sz w:val="28"/>
        </w:rPr>
        <w:t xml:space="preserve">, </w:t>
      </w:r>
      <w:r w:rsidR="008126DB" w:rsidRPr="00FD22FD">
        <w:rPr>
          <w:sz w:val="28"/>
        </w:rPr>
        <w:t>в соответствии</w:t>
      </w:r>
      <w:r w:rsidR="008126DB">
        <w:rPr>
          <w:sz w:val="28"/>
        </w:rPr>
        <w:t xml:space="preserve"> со</w:t>
      </w:r>
      <w:r w:rsidR="008126DB" w:rsidRPr="00FD22FD">
        <w:rPr>
          <w:sz w:val="28"/>
        </w:rPr>
        <w:t xml:space="preserve"> </w:t>
      </w:r>
      <w:r w:rsidR="00FD22FD" w:rsidRPr="00FD22FD">
        <w:rPr>
          <w:sz w:val="28"/>
        </w:rPr>
        <w:t>статье</w:t>
      </w:r>
      <w:r w:rsidR="008126DB">
        <w:rPr>
          <w:sz w:val="28"/>
        </w:rPr>
        <w:t>й</w:t>
      </w:r>
      <w:r w:rsidR="00FD22FD" w:rsidRPr="00FD22FD">
        <w:rPr>
          <w:sz w:val="28"/>
        </w:rPr>
        <w:t xml:space="preserve"> 264.4 Бюджетного кодекса Российской Федерации.</w:t>
      </w:r>
    </w:p>
    <w:p w:rsidR="00482F6E" w:rsidRDefault="00482F6E" w:rsidP="00FD22FD">
      <w:pPr>
        <w:suppressAutoHyphens/>
        <w:jc w:val="both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832D1A" w:rsidRDefault="00B864F2" w:rsidP="001369A8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386351">
        <w:rPr>
          <w:b/>
          <w:sz w:val="28"/>
        </w:rPr>
        <w:t>Хогот</w:t>
      </w:r>
      <w:r>
        <w:rPr>
          <w:b/>
          <w:sz w:val="28"/>
        </w:rPr>
        <w:t xml:space="preserve">» за </w:t>
      </w:r>
      <w:r w:rsidR="003E2D35">
        <w:rPr>
          <w:b/>
          <w:sz w:val="28"/>
        </w:rPr>
        <w:t>2014</w:t>
      </w:r>
      <w:r w:rsidR="0006741F">
        <w:rPr>
          <w:b/>
          <w:sz w:val="28"/>
        </w:rPr>
        <w:t xml:space="preserve"> год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244839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386351">
        <w:rPr>
          <w:sz w:val="28"/>
        </w:rPr>
        <w:t>Хогот</w:t>
      </w:r>
      <w:r w:rsidR="00D46986">
        <w:rPr>
          <w:sz w:val="28"/>
        </w:rPr>
        <w:t xml:space="preserve">» </w:t>
      </w:r>
      <w:r w:rsidR="00D46986" w:rsidRPr="00331469">
        <w:rPr>
          <w:sz w:val="28"/>
        </w:rPr>
        <w:t xml:space="preserve">от </w:t>
      </w:r>
      <w:r w:rsidR="007D6DCC">
        <w:rPr>
          <w:sz w:val="28"/>
        </w:rPr>
        <w:t>29</w:t>
      </w:r>
      <w:r w:rsidR="000041DF">
        <w:rPr>
          <w:sz w:val="28"/>
        </w:rPr>
        <w:t>.12.</w:t>
      </w:r>
      <w:r w:rsidR="003E2D35">
        <w:rPr>
          <w:sz w:val="28"/>
        </w:rPr>
        <w:t>2014</w:t>
      </w:r>
      <w:r w:rsidR="00D46986" w:rsidRPr="00B53626">
        <w:rPr>
          <w:sz w:val="28"/>
        </w:rPr>
        <w:t>г. №</w:t>
      </w:r>
      <w:r w:rsidR="007D6DCC">
        <w:rPr>
          <w:sz w:val="28"/>
        </w:rPr>
        <w:t>15</w:t>
      </w:r>
      <w:r w:rsidR="00143751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7D6DCC">
        <w:rPr>
          <w:sz w:val="28"/>
        </w:rPr>
        <w:t>10011,2</w:t>
      </w:r>
      <w:r w:rsidR="00620DEF">
        <w:rPr>
          <w:sz w:val="28"/>
        </w:rPr>
        <w:t xml:space="preserve"> тыс</w:t>
      </w:r>
      <w:proofErr w:type="gramStart"/>
      <w:r w:rsidR="00620DEF">
        <w:rPr>
          <w:sz w:val="28"/>
        </w:rPr>
        <w:t>.р</w:t>
      </w:r>
      <w:proofErr w:type="gramEnd"/>
      <w:r w:rsidR="00620DEF">
        <w:rPr>
          <w:sz w:val="28"/>
        </w:rPr>
        <w:t>уб.</w:t>
      </w:r>
      <w:r w:rsidR="008C6AFE" w:rsidRPr="00331469">
        <w:rPr>
          <w:sz w:val="28"/>
        </w:rPr>
        <w:t xml:space="preserve"> и расходам в сумме </w:t>
      </w:r>
      <w:r w:rsidR="007D6DCC">
        <w:rPr>
          <w:sz w:val="28"/>
        </w:rPr>
        <w:t>10066,3</w:t>
      </w:r>
      <w:r w:rsidR="00AB797D">
        <w:rPr>
          <w:sz w:val="28"/>
        </w:rPr>
        <w:t xml:space="preserve"> </w:t>
      </w:r>
      <w:r w:rsidR="00620DEF">
        <w:rPr>
          <w:sz w:val="28"/>
        </w:rPr>
        <w:t>тыс.руб</w:t>
      </w:r>
      <w:r w:rsidR="001205D5">
        <w:rPr>
          <w:sz w:val="28"/>
        </w:rPr>
        <w:t>.</w:t>
      </w:r>
    </w:p>
    <w:p w:rsidR="005905A8" w:rsidRPr="00C9203B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386351">
        <w:rPr>
          <w:sz w:val="28"/>
        </w:rPr>
        <w:t>Хогот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</w:t>
      </w:r>
      <w:r w:rsidR="003E2D35">
        <w:rPr>
          <w:sz w:val="28"/>
        </w:rPr>
        <w:t>2014</w:t>
      </w:r>
      <w:r w:rsidR="00244839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832F61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F932A7" w:rsidRPr="00C9203B" w:rsidRDefault="00F932A7" w:rsidP="008C6AFE">
      <w:pPr>
        <w:suppressAutoHyphens/>
        <w:ind w:firstLine="567"/>
        <w:jc w:val="both"/>
        <w:rPr>
          <w:sz w:val="28"/>
        </w:rPr>
      </w:pPr>
    </w:p>
    <w:p w:rsidR="00832D1A" w:rsidRDefault="00832D1A" w:rsidP="008C6AFE">
      <w:pPr>
        <w:suppressAutoHyphens/>
        <w:ind w:firstLine="567"/>
        <w:jc w:val="both"/>
        <w:rPr>
          <w:sz w:val="28"/>
        </w:rPr>
      </w:pPr>
    </w:p>
    <w:p w:rsidR="005905A8" w:rsidRDefault="00832F61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FD22FD" w:rsidRDefault="007B144C" w:rsidP="00FD22FD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386351">
        <w:rPr>
          <w:sz w:val="28"/>
        </w:rPr>
        <w:t>Хогот</w:t>
      </w:r>
      <w:r w:rsidR="00DB2F55">
        <w:rPr>
          <w:sz w:val="28"/>
        </w:rPr>
        <w:t xml:space="preserve">»  на </w:t>
      </w:r>
      <w:r w:rsidR="003E2D35">
        <w:rPr>
          <w:sz w:val="28"/>
        </w:rPr>
        <w:t>2014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281"/>
        <w:gridCol w:w="1354"/>
        <w:gridCol w:w="1249"/>
        <w:gridCol w:w="1362"/>
        <w:gridCol w:w="1234"/>
        <w:gridCol w:w="1040"/>
      </w:tblGrid>
      <w:tr w:rsidR="00921B39" w:rsidTr="00482F6E">
        <w:trPr>
          <w:trHeight w:val="633"/>
        </w:trPr>
        <w:tc>
          <w:tcPr>
            <w:tcW w:w="1724" w:type="pct"/>
            <w:vMerge w:val="restart"/>
            <w:vAlign w:val="center"/>
          </w:tcPr>
          <w:p w:rsidR="00921B39" w:rsidRPr="0074313F" w:rsidRDefault="00921B39" w:rsidP="00921B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7" w:type="pct"/>
            <w:gridSpan w:val="2"/>
            <w:vAlign w:val="center"/>
          </w:tcPr>
          <w:p w:rsidR="00921B39" w:rsidRPr="00CF6A6B" w:rsidRDefault="00921B39" w:rsidP="00921B39">
            <w:pPr>
              <w:jc w:val="center"/>
            </w:pPr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Хогот</w:t>
            </w:r>
            <w:r w:rsidRPr="00CF6A6B">
              <w:t>»</w:t>
            </w:r>
            <w:r>
              <w:t>, тыс. руб.</w:t>
            </w:r>
          </w:p>
        </w:tc>
        <w:tc>
          <w:tcPr>
            <w:tcW w:w="715" w:type="pct"/>
            <w:vMerge w:val="restart"/>
            <w:vAlign w:val="center"/>
          </w:tcPr>
          <w:p w:rsidR="00915A02" w:rsidRPr="00E96A49" w:rsidRDefault="00915A02" w:rsidP="00921B3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E96A49">
              <w:rPr>
                <w:sz w:val="20"/>
                <w:szCs w:val="20"/>
              </w:rPr>
              <w:t>Отклонение</w:t>
            </w:r>
          </w:p>
          <w:p w:rsidR="00921B39" w:rsidRPr="00E96A49" w:rsidRDefault="00915A02" w:rsidP="00921B3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E96A49">
              <w:rPr>
                <w:sz w:val="20"/>
                <w:szCs w:val="20"/>
              </w:rPr>
              <w:t>уточненной</w:t>
            </w:r>
          </w:p>
          <w:p w:rsidR="00921B39" w:rsidRPr="00E96A49" w:rsidRDefault="00921B39" w:rsidP="00921B3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E96A49">
              <w:rPr>
                <w:sz w:val="20"/>
                <w:szCs w:val="20"/>
              </w:rPr>
              <w:t>редакции</w:t>
            </w:r>
          </w:p>
          <w:p w:rsidR="00921B39" w:rsidRPr="00E96A49" w:rsidRDefault="00921B39" w:rsidP="00921B39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E96A49">
              <w:rPr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E96A49">
              <w:rPr>
                <w:sz w:val="20"/>
                <w:szCs w:val="20"/>
              </w:rPr>
              <w:t>перв</w:t>
            </w:r>
            <w:r w:rsidR="00915A02" w:rsidRPr="00E96A49">
              <w:rPr>
                <w:sz w:val="20"/>
                <w:szCs w:val="20"/>
              </w:rPr>
              <w:t>онач</w:t>
            </w:r>
            <w:proofErr w:type="spellEnd"/>
            <w:proofErr w:type="gramEnd"/>
          </w:p>
          <w:p w:rsidR="00921B39" w:rsidRPr="007E78B2" w:rsidRDefault="00921B39" w:rsidP="00921B39">
            <w:pPr>
              <w:jc w:val="center"/>
            </w:pPr>
            <w:r w:rsidRPr="00E96A49">
              <w:t>гр.3-гр.2</w:t>
            </w:r>
          </w:p>
        </w:tc>
        <w:tc>
          <w:tcPr>
            <w:tcW w:w="1194" w:type="pct"/>
            <w:gridSpan w:val="2"/>
            <w:vAlign w:val="center"/>
          </w:tcPr>
          <w:p w:rsidR="00921B39" w:rsidRDefault="00921B39" w:rsidP="00921B39">
            <w:pPr>
              <w:jc w:val="center"/>
            </w:pPr>
            <w:r>
              <w:t>Исполнение 2014 год</w:t>
            </w:r>
          </w:p>
        </w:tc>
      </w:tr>
      <w:tr w:rsidR="00921B39" w:rsidTr="00482F6E">
        <w:trPr>
          <w:trHeight w:val="633"/>
        </w:trPr>
        <w:tc>
          <w:tcPr>
            <w:tcW w:w="1724" w:type="pct"/>
            <w:vMerge/>
            <w:tcBorders>
              <w:bottom w:val="single" w:sz="4" w:space="0" w:color="auto"/>
            </w:tcBorders>
            <w:vAlign w:val="center"/>
          </w:tcPr>
          <w:p w:rsidR="00921B39" w:rsidRPr="0074313F" w:rsidRDefault="00921B39" w:rsidP="00921B3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21B39" w:rsidRPr="00CF6A6B" w:rsidRDefault="00921B39" w:rsidP="00921B39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</w:t>
            </w:r>
            <w:r>
              <w:t>2014</w:t>
            </w:r>
            <w:r w:rsidRPr="00CF6A6B">
              <w:t>г.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921B39" w:rsidRPr="00CF6A6B" w:rsidRDefault="00921B39" w:rsidP="00921B39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</w:t>
            </w:r>
            <w:r>
              <w:t>2014</w:t>
            </w:r>
            <w:r w:rsidRPr="00CF6A6B">
              <w:t>г.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</w:tcPr>
          <w:p w:rsidR="00921B39" w:rsidRPr="007E78B2" w:rsidRDefault="00921B39" w:rsidP="00921B39">
            <w:pPr>
              <w:suppressAutoHyphens/>
              <w:jc w:val="center"/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921B39" w:rsidRPr="0074313F" w:rsidRDefault="00921B39" w:rsidP="00921B39">
            <w:pPr>
              <w:suppressAutoHyphens/>
              <w:jc w:val="center"/>
            </w:pPr>
            <w:r>
              <w:t>тыс. руб.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21B39" w:rsidRPr="0074313F" w:rsidRDefault="00921B39" w:rsidP="00921B39">
            <w:pPr>
              <w:suppressAutoHyphens/>
              <w:jc w:val="center"/>
            </w:pPr>
            <w:r>
              <w:t>%</w:t>
            </w:r>
          </w:p>
        </w:tc>
      </w:tr>
      <w:tr w:rsidR="00FD22FD" w:rsidTr="00482F6E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E78B2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" w:type="pct"/>
            <w:shd w:val="clear" w:color="auto" w:fill="auto"/>
          </w:tcPr>
          <w:p w:rsidR="00FD22FD" w:rsidRPr="0074313F" w:rsidRDefault="00FD22FD" w:rsidP="00BC424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22FD" w:rsidTr="00482F6E"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FD" w:rsidRPr="00927FD2" w:rsidRDefault="00FD22FD" w:rsidP="00BC4244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47" w:type="pct"/>
            <w:shd w:val="clear" w:color="auto" w:fill="auto"/>
          </w:tcPr>
          <w:p w:rsidR="00FD22FD" w:rsidRDefault="00FD22FD" w:rsidP="00BC4244"/>
        </w:tc>
      </w:tr>
      <w:tr w:rsidR="00A837F0" w:rsidTr="00482F6E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74313F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74313F" w:rsidRDefault="007D6DC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8B61B4" w:rsidRDefault="00156BED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8B61B4">
              <w:rPr>
                <w:sz w:val="22"/>
                <w:szCs w:val="22"/>
              </w:rPr>
              <w:t>1102,4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8B61B4" w:rsidRDefault="008B61B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17.7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BD35A4" w:rsidRDefault="0034294B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1120,5</w:t>
            </w:r>
          </w:p>
        </w:tc>
        <w:tc>
          <w:tcPr>
            <w:tcW w:w="547" w:type="pct"/>
            <w:shd w:val="clear" w:color="auto" w:fill="auto"/>
          </w:tcPr>
          <w:p w:rsidR="00A837F0" w:rsidRDefault="003429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837F0" w:rsidTr="00482F6E">
        <w:tc>
          <w:tcPr>
            <w:tcW w:w="1724" w:type="pct"/>
            <w:tcBorders>
              <w:top w:val="single" w:sz="4" w:space="0" w:color="auto"/>
            </w:tcBorders>
          </w:tcPr>
          <w:p w:rsidR="00A837F0" w:rsidRPr="0074313F" w:rsidRDefault="00A837F0" w:rsidP="007D6DC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r w:rsidR="007D6DCC">
              <w:rPr>
                <w:sz w:val="22"/>
                <w:szCs w:val="22"/>
              </w:rPr>
              <w:t>доходы физических лиц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A837F0" w:rsidRPr="0074313F" w:rsidRDefault="007D6DC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236,4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A837F0" w:rsidRPr="008B61B4" w:rsidRDefault="00156BED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8B61B4">
              <w:rPr>
                <w:sz w:val="22"/>
                <w:szCs w:val="22"/>
              </w:rPr>
              <w:t>269,6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A837F0" w:rsidRPr="008B61B4" w:rsidRDefault="008B61B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33.2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A837F0" w:rsidRPr="00BD35A4" w:rsidRDefault="0034294B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267,5</w:t>
            </w:r>
          </w:p>
        </w:tc>
        <w:tc>
          <w:tcPr>
            <w:tcW w:w="547" w:type="pct"/>
            <w:shd w:val="clear" w:color="auto" w:fill="auto"/>
          </w:tcPr>
          <w:p w:rsidR="00A837F0" w:rsidRDefault="003429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7D6DCC" w:rsidTr="00482F6E">
        <w:tc>
          <w:tcPr>
            <w:tcW w:w="1724" w:type="pct"/>
            <w:tcBorders>
              <w:top w:val="single" w:sz="4" w:space="0" w:color="auto"/>
            </w:tcBorders>
          </w:tcPr>
          <w:p w:rsidR="007D6DCC" w:rsidRDefault="007D6DCC" w:rsidP="007D6DC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от уплаты акцизов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7D6DCC" w:rsidRDefault="007D6DC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762,1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7D6DCC" w:rsidRPr="008B61B4" w:rsidRDefault="00156BED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8B61B4">
              <w:rPr>
                <w:sz w:val="22"/>
                <w:szCs w:val="22"/>
              </w:rPr>
              <w:t>543,2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7D6DCC" w:rsidRPr="008B61B4" w:rsidRDefault="008B61B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-218.9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7D6DCC" w:rsidRPr="00BD35A4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565,3</w:t>
            </w:r>
          </w:p>
        </w:tc>
        <w:tc>
          <w:tcPr>
            <w:tcW w:w="547" w:type="pct"/>
            <w:shd w:val="clear" w:color="auto" w:fill="auto"/>
          </w:tcPr>
          <w:p w:rsidR="007D6DCC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837F0" w:rsidTr="00482F6E">
        <w:tc>
          <w:tcPr>
            <w:tcW w:w="1724" w:type="pct"/>
          </w:tcPr>
          <w:p w:rsidR="00A837F0" w:rsidRDefault="00A837F0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11" w:type="pct"/>
          </w:tcPr>
          <w:p w:rsidR="00A837F0" w:rsidRDefault="007D6DC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656" w:type="pct"/>
          </w:tcPr>
          <w:p w:rsidR="00A837F0" w:rsidRPr="008B61B4" w:rsidRDefault="00156BED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8B61B4">
              <w:rPr>
                <w:sz w:val="22"/>
                <w:szCs w:val="22"/>
              </w:rPr>
              <w:t>41,3</w:t>
            </w:r>
          </w:p>
        </w:tc>
        <w:tc>
          <w:tcPr>
            <w:tcW w:w="715" w:type="pct"/>
          </w:tcPr>
          <w:p w:rsidR="00A837F0" w:rsidRPr="004966B2" w:rsidRDefault="004966B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-2.4</w:t>
            </w:r>
          </w:p>
        </w:tc>
        <w:tc>
          <w:tcPr>
            <w:tcW w:w="648" w:type="pct"/>
          </w:tcPr>
          <w:p w:rsidR="00A837F0" w:rsidRPr="00BD35A4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547" w:type="pct"/>
            <w:shd w:val="clear" w:color="auto" w:fill="auto"/>
          </w:tcPr>
          <w:p w:rsidR="00A837F0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E32F3" w:rsidTr="00482F6E"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11" w:type="pct"/>
          </w:tcPr>
          <w:p w:rsidR="003E32F3" w:rsidRPr="0074313F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656" w:type="pct"/>
          </w:tcPr>
          <w:p w:rsidR="003E32F3" w:rsidRPr="008B61B4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8B61B4">
              <w:rPr>
                <w:sz w:val="22"/>
                <w:szCs w:val="22"/>
              </w:rPr>
              <w:t>248,3</w:t>
            </w:r>
          </w:p>
        </w:tc>
        <w:tc>
          <w:tcPr>
            <w:tcW w:w="715" w:type="pct"/>
          </w:tcPr>
          <w:p w:rsidR="003E32F3" w:rsidRPr="004966B2" w:rsidRDefault="004966B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170.4</w:t>
            </w:r>
          </w:p>
        </w:tc>
        <w:tc>
          <w:tcPr>
            <w:tcW w:w="648" w:type="pct"/>
          </w:tcPr>
          <w:p w:rsidR="003E32F3" w:rsidRPr="00BD35A4" w:rsidRDefault="003E32F3" w:rsidP="00DC75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246,5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 w:rsidP="00DC75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3E32F3" w:rsidTr="00482F6E">
        <w:trPr>
          <w:trHeight w:val="70"/>
        </w:trPr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11" w:type="pct"/>
          </w:tcPr>
          <w:p w:rsidR="003E32F3" w:rsidRPr="0074313F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7010,2</w:t>
            </w:r>
          </w:p>
        </w:tc>
        <w:tc>
          <w:tcPr>
            <w:tcW w:w="656" w:type="pct"/>
          </w:tcPr>
          <w:p w:rsidR="003E32F3" w:rsidRPr="008B61B4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8B61B4">
              <w:rPr>
                <w:sz w:val="22"/>
                <w:szCs w:val="22"/>
              </w:rPr>
              <w:t>8908,8</w:t>
            </w:r>
          </w:p>
        </w:tc>
        <w:tc>
          <w:tcPr>
            <w:tcW w:w="715" w:type="pct"/>
          </w:tcPr>
          <w:p w:rsidR="003E32F3" w:rsidRPr="00E8261B" w:rsidRDefault="00E8261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1898.6</w:t>
            </w:r>
          </w:p>
        </w:tc>
        <w:tc>
          <w:tcPr>
            <w:tcW w:w="648" w:type="pct"/>
          </w:tcPr>
          <w:p w:rsidR="003E32F3" w:rsidRPr="0074313F" w:rsidRDefault="002A095C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8765,2</w:t>
            </w:r>
          </w:p>
        </w:tc>
        <w:tc>
          <w:tcPr>
            <w:tcW w:w="547" w:type="pct"/>
            <w:shd w:val="clear" w:color="auto" w:fill="auto"/>
          </w:tcPr>
          <w:p w:rsidR="003E32F3" w:rsidRDefault="002A09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3E32F3" w:rsidTr="00482F6E">
        <w:tc>
          <w:tcPr>
            <w:tcW w:w="1724" w:type="pct"/>
          </w:tcPr>
          <w:p w:rsidR="003E32F3" w:rsidRPr="001B5E64" w:rsidRDefault="003E32F3" w:rsidP="00BC42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11" w:type="pct"/>
          </w:tcPr>
          <w:p w:rsidR="003E32F3" w:rsidRPr="001B5E64" w:rsidRDefault="003E32F3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8130,3</w:t>
            </w:r>
          </w:p>
        </w:tc>
        <w:tc>
          <w:tcPr>
            <w:tcW w:w="656" w:type="pct"/>
          </w:tcPr>
          <w:p w:rsidR="003E32F3" w:rsidRPr="008B61B4" w:rsidRDefault="003E32F3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8B61B4">
              <w:rPr>
                <w:b/>
                <w:sz w:val="22"/>
                <w:szCs w:val="22"/>
              </w:rPr>
              <w:t>10011,2</w:t>
            </w:r>
          </w:p>
        </w:tc>
        <w:tc>
          <w:tcPr>
            <w:tcW w:w="715" w:type="pct"/>
          </w:tcPr>
          <w:p w:rsidR="003E32F3" w:rsidRPr="00223E42" w:rsidRDefault="00223E4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1880.9</w:t>
            </w:r>
          </w:p>
        </w:tc>
        <w:tc>
          <w:tcPr>
            <w:tcW w:w="648" w:type="pct"/>
          </w:tcPr>
          <w:p w:rsidR="003E32F3" w:rsidRPr="00F47AF6" w:rsidRDefault="002A095C" w:rsidP="00A837F0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9885,7</w:t>
            </w:r>
          </w:p>
        </w:tc>
        <w:tc>
          <w:tcPr>
            <w:tcW w:w="547" w:type="pct"/>
            <w:shd w:val="clear" w:color="auto" w:fill="auto"/>
          </w:tcPr>
          <w:p w:rsidR="003E32F3" w:rsidRPr="00A837F0" w:rsidRDefault="002A09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 w:rsidR="003E32F3" w:rsidTr="00482F6E">
        <w:tc>
          <w:tcPr>
            <w:tcW w:w="4453" w:type="pct"/>
            <w:gridSpan w:val="5"/>
          </w:tcPr>
          <w:p w:rsidR="003E32F3" w:rsidRPr="00927FD2" w:rsidRDefault="003E32F3" w:rsidP="00BC424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 w:rsidP="00BC4244">
            <w:pPr>
              <w:jc w:val="right"/>
            </w:pPr>
          </w:p>
        </w:tc>
      </w:tr>
      <w:tr w:rsidR="003E32F3" w:rsidTr="00482F6E"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pct"/>
          </w:tcPr>
          <w:p w:rsidR="003E32F3" w:rsidRPr="0074313F" w:rsidRDefault="003E32F3" w:rsidP="00C747C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3442,8</w:t>
            </w:r>
          </w:p>
        </w:tc>
        <w:tc>
          <w:tcPr>
            <w:tcW w:w="656" w:type="pct"/>
          </w:tcPr>
          <w:p w:rsidR="003E32F3" w:rsidRPr="00F34177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F34177">
              <w:rPr>
                <w:sz w:val="22"/>
                <w:szCs w:val="22"/>
              </w:rPr>
              <w:t>4827,6</w:t>
            </w:r>
          </w:p>
        </w:tc>
        <w:tc>
          <w:tcPr>
            <w:tcW w:w="715" w:type="pct"/>
          </w:tcPr>
          <w:p w:rsidR="003E32F3" w:rsidRPr="009965CF" w:rsidRDefault="009965C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1384.8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4795,5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E32F3" w:rsidTr="00482F6E"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11" w:type="pct"/>
          </w:tcPr>
          <w:p w:rsidR="003E32F3" w:rsidRPr="0074313F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656" w:type="pct"/>
          </w:tcPr>
          <w:p w:rsidR="003E32F3" w:rsidRPr="00F34177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F34177">
              <w:rPr>
                <w:sz w:val="22"/>
                <w:szCs w:val="22"/>
              </w:rPr>
              <w:t>71,2</w:t>
            </w:r>
          </w:p>
        </w:tc>
        <w:tc>
          <w:tcPr>
            <w:tcW w:w="715" w:type="pct"/>
          </w:tcPr>
          <w:p w:rsidR="003E32F3" w:rsidRPr="009965CF" w:rsidRDefault="009965C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E32F3" w:rsidRPr="006766EC" w:rsidTr="00482F6E">
        <w:tc>
          <w:tcPr>
            <w:tcW w:w="1724" w:type="pct"/>
          </w:tcPr>
          <w:p w:rsidR="003E32F3" w:rsidRPr="00605DBE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pct"/>
          </w:tcPr>
          <w:p w:rsidR="003E32F3" w:rsidRPr="00605DBE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  <w:tc>
          <w:tcPr>
            <w:tcW w:w="656" w:type="pct"/>
          </w:tcPr>
          <w:p w:rsidR="003E32F3" w:rsidRPr="00F34177" w:rsidRDefault="00F34177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F34177">
              <w:rPr>
                <w:sz w:val="22"/>
                <w:szCs w:val="22"/>
                <w:lang w:val="en-US"/>
              </w:rPr>
              <w:t>577</w:t>
            </w:r>
            <w:r w:rsidR="003E32F3" w:rsidRPr="00F34177">
              <w:rPr>
                <w:sz w:val="22"/>
                <w:szCs w:val="22"/>
              </w:rPr>
              <w:t>,5</w:t>
            </w:r>
          </w:p>
        </w:tc>
        <w:tc>
          <w:tcPr>
            <w:tcW w:w="715" w:type="pct"/>
          </w:tcPr>
          <w:p w:rsidR="003E32F3" w:rsidRPr="009965CF" w:rsidRDefault="009965C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-321.9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512,1</w:t>
            </w:r>
          </w:p>
        </w:tc>
        <w:tc>
          <w:tcPr>
            <w:tcW w:w="547" w:type="pct"/>
            <w:shd w:val="clear" w:color="auto" w:fill="auto"/>
          </w:tcPr>
          <w:p w:rsidR="003E32F3" w:rsidRPr="00D159D8" w:rsidRDefault="00D159D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88.8</w:t>
            </w:r>
          </w:p>
        </w:tc>
      </w:tr>
      <w:tr w:rsidR="003E32F3" w:rsidTr="00482F6E">
        <w:trPr>
          <w:trHeight w:val="592"/>
        </w:trPr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11" w:type="pct"/>
          </w:tcPr>
          <w:p w:rsidR="003E32F3" w:rsidRPr="0074313F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656" w:type="pct"/>
          </w:tcPr>
          <w:p w:rsidR="003E32F3" w:rsidRPr="00F34177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F34177">
              <w:rPr>
                <w:sz w:val="22"/>
                <w:szCs w:val="22"/>
              </w:rPr>
              <w:t>1026,0</w:t>
            </w:r>
          </w:p>
        </w:tc>
        <w:tc>
          <w:tcPr>
            <w:tcW w:w="715" w:type="pct"/>
          </w:tcPr>
          <w:p w:rsidR="003E32F3" w:rsidRPr="00DD35B2" w:rsidRDefault="00DD35B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436.0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1014,7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3E32F3" w:rsidTr="00482F6E"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11" w:type="pct"/>
          </w:tcPr>
          <w:p w:rsidR="003E32F3" w:rsidRPr="0074313F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2974,1</w:t>
            </w:r>
          </w:p>
        </w:tc>
        <w:tc>
          <w:tcPr>
            <w:tcW w:w="656" w:type="pct"/>
          </w:tcPr>
          <w:p w:rsidR="003E32F3" w:rsidRPr="00D159D8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D159D8">
              <w:rPr>
                <w:sz w:val="22"/>
                <w:szCs w:val="22"/>
              </w:rPr>
              <w:t>3343,0</w:t>
            </w:r>
          </w:p>
        </w:tc>
        <w:tc>
          <w:tcPr>
            <w:tcW w:w="715" w:type="pct"/>
          </w:tcPr>
          <w:p w:rsidR="003E32F3" w:rsidRPr="00DD35B2" w:rsidRDefault="00DD35B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368.9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3342,8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E32F3" w:rsidTr="00482F6E">
        <w:tc>
          <w:tcPr>
            <w:tcW w:w="1724" w:type="pct"/>
          </w:tcPr>
          <w:p w:rsidR="003E32F3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1" w:type="pct"/>
          </w:tcPr>
          <w:p w:rsidR="003E32F3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656" w:type="pct"/>
          </w:tcPr>
          <w:p w:rsidR="003E32F3" w:rsidRPr="00D159D8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D159D8">
              <w:rPr>
                <w:sz w:val="22"/>
                <w:szCs w:val="22"/>
              </w:rPr>
              <w:t>81,0</w:t>
            </w:r>
          </w:p>
        </w:tc>
        <w:tc>
          <w:tcPr>
            <w:tcW w:w="715" w:type="pct"/>
          </w:tcPr>
          <w:p w:rsidR="003E32F3" w:rsidRPr="00DD35B2" w:rsidRDefault="00DD35B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-3.0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E32F3" w:rsidTr="00482F6E"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1" w:type="pct"/>
          </w:tcPr>
          <w:p w:rsidR="003E32F3" w:rsidRPr="0074313F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56" w:type="pct"/>
          </w:tcPr>
          <w:p w:rsidR="003E32F3" w:rsidRPr="00D159D8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D159D8">
              <w:rPr>
                <w:sz w:val="22"/>
                <w:szCs w:val="22"/>
              </w:rPr>
              <w:t>20,0</w:t>
            </w:r>
          </w:p>
        </w:tc>
        <w:tc>
          <w:tcPr>
            <w:tcW w:w="715" w:type="pct"/>
          </w:tcPr>
          <w:p w:rsidR="003E32F3" w:rsidRPr="00DD35B2" w:rsidRDefault="00DD35B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E32F3" w:rsidTr="00482F6E">
        <w:tc>
          <w:tcPr>
            <w:tcW w:w="1724" w:type="pct"/>
          </w:tcPr>
          <w:p w:rsidR="003E32F3" w:rsidRPr="0074313F" w:rsidRDefault="003E32F3" w:rsidP="00BC42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pct"/>
          </w:tcPr>
          <w:p w:rsidR="003E32F3" w:rsidRPr="0074313F" w:rsidRDefault="003E32F3" w:rsidP="00770F7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656" w:type="pct"/>
          </w:tcPr>
          <w:p w:rsidR="003E32F3" w:rsidRPr="00D159D8" w:rsidRDefault="003E32F3" w:rsidP="00BC4244">
            <w:pPr>
              <w:suppressAutoHyphens/>
              <w:jc w:val="right"/>
              <w:rPr>
                <w:sz w:val="22"/>
                <w:szCs w:val="22"/>
              </w:rPr>
            </w:pPr>
            <w:r w:rsidRPr="00D159D8">
              <w:rPr>
                <w:sz w:val="22"/>
                <w:szCs w:val="22"/>
              </w:rPr>
              <w:t>120,0</w:t>
            </w:r>
          </w:p>
        </w:tc>
        <w:tc>
          <w:tcPr>
            <w:tcW w:w="715" w:type="pct"/>
          </w:tcPr>
          <w:p w:rsidR="003E32F3" w:rsidRPr="00DD35B2" w:rsidRDefault="00DD35B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648" w:type="pct"/>
          </w:tcPr>
          <w:p w:rsidR="003E32F3" w:rsidRPr="00DE70D2" w:rsidRDefault="003E32F3" w:rsidP="00DE70D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547" w:type="pct"/>
            <w:shd w:val="clear" w:color="auto" w:fill="auto"/>
          </w:tcPr>
          <w:p w:rsidR="003E32F3" w:rsidRDefault="003E32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E32F3" w:rsidTr="00482F6E">
        <w:trPr>
          <w:trHeight w:val="339"/>
        </w:trPr>
        <w:tc>
          <w:tcPr>
            <w:tcW w:w="1724" w:type="pct"/>
          </w:tcPr>
          <w:p w:rsidR="003E32F3" w:rsidRPr="002406AD" w:rsidRDefault="003E32F3" w:rsidP="00BC42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11" w:type="pct"/>
          </w:tcPr>
          <w:p w:rsidR="003E32F3" w:rsidRPr="002406AD" w:rsidRDefault="003E32F3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8186,3</w:t>
            </w:r>
          </w:p>
        </w:tc>
        <w:tc>
          <w:tcPr>
            <w:tcW w:w="656" w:type="pct"/>
          </w:tcPr>
          <w:p w:rsidR="003E32F3" w:rsidRPr="00D159D8" w:rsidRDefault="003E32F3" w:rsidP="00BC4244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159D8">
              <w:rPr>
                <w:b/>
                <w:sz w:val="22"/>
                <w:szCs w:val="22"/>
              </w:rPr>
              <w:t>10066,3</w:t>
            </w:r>
          </w:p>
        </w:tc>
        <w:tc>
          <w:tcPr>
            <w:tcW w:w="715" w:type="pct"/>
          </w:tcPr>
          <w:p w:rsidR="003E32F3" w:rsidRPr="00AC457D" w:rsidRDefault="00AC457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1880.0</w:t>
            </w:r>
          </w:p>
        </w:tc>
        <w:tc>
          <w:tcPr>
            <w:tcW w:w="648" w:type="pct"/>
          </w:tcPr>
          <w:p w:rsidR="003E32F3" w:rsidRPr="00F47AF6" w:rsidRDefault="003E32F3" w:rsidP="00DE70D2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9991,5</w:t>
            </w:r>
          </w:p>
        </w:tc>
        <w:tc>
          <w:tcPr>
            <w:tcW w:w="547" w:type="pct"/>
            <w:shd w:val="clear" w:color="auto" w:fill="auto"/>
          </w:tcPr>
          <w:p w:rsidR="003E32F3" w:rsidRPr="00F47AF6" w:rsidRDefault="003E32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99,3</w:t>
            </w:r>
          </w:p>
        </w:tc>
      </w:tr>
    </w:tbl>
    <w:p w:rsidR="00BC2D61" w:rsidRPr="00BC2D61" w:rsidRDefault="00BC2D61" w:rsidP="0034294B">
      <w:pPr>
        <w:suppressAutoHyphens/>
        <w:ind w:firstLine="720"/>
        <w:jc w:val="both"/>
        <w:rPr>
          <w:sz w:val="28"/>
        </w:rPr>
      </w:pPr>
      <w:r w:rsidRPr="00BC2D61">
        <w:rPr>
          <w:sz w:val="28"/>
        </w:rPr>
        <w:t xml:space="preserve">В течение </w:t>
      </w:r>
      <w:r w:rsidR="003E2D35">
        <w:rPr>
          <w:sz w:val="28"/>
        </w:rPr>
        <w:t>2014</w:t>
      </w:r>
      <w:r w:rsidRPr="00BC2D61">
        <w:rPr>
          <w:sz w:val="28"/>
        </w:rPr>
        <w:t xml:space="preserve"> года в доходную и расходную части бюджета вносились изменения. Увеличение бюджетных назначений в окончательной редакции по сравнению с первоначальной редакцией  было осуществлено по доходам бюджета на </w:t>
      </w:r>
      <w:r w:rsidR="0034294B">
        <w:rPr>
          <w:sz w:val="28"/>
        </w:rPr>
        <w:t>1880,9</w:t>
      </w:r>
      <w:r w:rsidR="004164E2">
        <w:rPr>
          <w:bCs/>
          <w:sz w:val="28"/>
          <w:szCs w:val="28"/>
        </w:rPr>
        <w:t xml:space="preserve"> тыс</w:t>
      </w:r>
      <w:proofErr w:type="gramStart"/>
      <w:r w:rsidR="004164E2">
        <w:rPr>
          <w:bCs/>
          <w:sz w:val="28"/>
          <w:szCs w:val="28"/>
        </w:rPr>
        <w:t>.</w:t>
      </w:r>
      <w:r w:rsidRPr="00BC2D61">
        <w:rPr>
          <w:sz w:val="28"/>
          <w:szCs w:val="28"/>
        </w:rPr>
        <w:t>р</w:t>
      </w:r>
      <w:proofErr w:type="gramEnd"/>
      <w:r w:rsidRPr="00BC2D61">
        <w:rPr>
          <w:sz w:val="28"/>
          <w:szCs w:val="28"/>
        </w:rPr>
        <w:t>уб</w:t>
      </w:r>
      <w:r w:rsidRPr="00BC2D61">
        <w:rPr>
          <w:sz w:val="28"/>
        </w:rPr>
        <w:t xml:space="preserve">.,  или на </w:t>
      </w:r>
      <w:r w:rsidR="0034294B">
        <w:rPr>
          <w:sz w:val="28"/>
        </w:rPr>
        <w:t>23,1</w:t>
      </w:r>
      <w:r w:rsidRPr="00BC2D61">
        <w:rPr>
          <w:sz w:val="28"/>
        </w:rPr>
        <w:t>%,   в том числе:</w:t>
      </w:r>
    </w:p>
    <w:p w:rsidR="00BC2D61" w:rsidRPr="00FC421A" w:rsidRDefault="00BC2D61" w:rsidP="00BC2D61">
      <w:pPr>
        <w:suppressAutoHyphens/>
        <w:jc w:val="both"/>
        <w:rPr>
          <w:sz w:val="28"/>
        </w:rPr>
      </w:pPr>
      <w:r w:rsidRPr="00FC421A">
        <w:rPr>
          <w:sz w:val="28"/>
        </w:rPr>
        <w:t xml:space="preserve">-  по группе «Налоговые и неналоговые доходы»» - увеличение на </w:t>
      </w:r>
      <w:r w:rsidR="00133705" w:rsidRPr="00FC421A">
        <w:rPr>
          <w:sz w:val="28"/>
        </w:rPr>
        <w:t>17.7</w:t>
      </w:r>
      <w:r w:rsidR="004164E2" w:rsidRPr="00FC421A">
        <w:rPr>
          <w:sz w:val="28"/>
        </w:rPr>
        <w:t xml:space="preserve"> тыс</w:t>
      </w:r>
      <w:proofErr w:type="gramStart"/>
      <w:r w:rsidR="004164E2" w:rsidRPr="00FC421A">
        <w:rPr>
          <w:sz w:val="28"/>
        </w:rPr>
        <w:t>.</w:t>
      </w:r>
      <w:r w:rsidRPr="00FC421A">
        <w:rPr>
          <w:sz w:val="28"/>
        </w:rPr>
        <w:t>р</w:t>
      </w:r>
      <w:proofErr w:type="gramEnd"/>
      <w:r w:rsidRPr="00FC421A">
        <w:rPr>
          <w:sz w:val="28"/>
        </w:rPr>
        <w:t xml:space="preserve">уб., или на </w:t>
      </w:r>
      <w:r w:rsidR="00133705" w:rsidRPr="00FC421A">
        <w:rPr>
          <w:sz w:val="28"/>
        </w:rPr>
        <w:t>1.6</w:t>
      </w:r>
      <w:r w:rsidRPr="00FC421A">
        <w:rPr>
          <w:sz w:val="28"/>
        </w:rPr>
        <w:t xml:space="preserve">%, </w:t>
      </w:r>
    </w:p>
    <w:p w:rsidR="00BC2D61" w:rsidRPr="00FC421A" w:rsidRDefault="00BC2D61" w:rsidP="00BC2D61">
      <w:pPr>
        <w:suppressAutoHyphens/>
        <w:jc w:val="both"/>
        <w:rPr>
          <w:sz w:val="28"/>
        </w:rPr>
      </w:pPr>
      <w:r w:rsidRPr="00FC421A">
        <w:rPr>
          <w:sz w:val="28"/>
        </w:rPr>
        <w:t xml:space="preserve">- по группе «Безвозмездные поступления» - увеличение на </w:t>
      </w:r>
      <w:r w:rsidR="00133705" w:rsidRPr="00FC421A">
        <w:rPr>
          <w:sz w:val="28"/>
        </w:rPr>
        <w:t>1898.6</w:t>
      </w:r>
      <w:r w:rsidR="004164E2" w:rsidRPr="00FC421A">
        <w:rPr>
          <w:sz w:val="28"/>
        </w:rPr>
        <w:t xml:space="preserve"> тыс</w:t>
      </w:r>
      <w:proofErr w:type="gramStart"/>
      <w:r w:rsidR="004164E2" w:rsidRPr="00FC421A">
        <w:rPr>
          <w:sz w:val="28"/>
        </w:rPr>
        <w:t>.</w:t>
      </w:r>
      <w:r w:rsidRPr="00FC421A">
        <w:rPr>
          <w:sz w:val="28"/>
        </w:rPr>
        <w:t>р</w:t>
      </w:r>
      <w:proofErr w:type="gramEnd"/>
      <w:r w:rsidRPr="00FC421A">
        <w:rPr>
          <w:sz w:val="28"/>
        </w:rPr>
        <w:t xml:space="preserve">уб., или на </w:t>
      </w:r>
      <w:r w:rsidR="00133705" w:rsidRPr="00FC421A">
        <w:rPr>
          <w:sz w:val="28"/>
        </w:rPr>
        <w:t>27.1</w:t>
      </w:r>
      <w:r w:rsidRPr="00FC421A">
        <w:rPr>
          <w:sz w:val="28"/>
        </w:rPr>
        <w:t>% .</w:t>
      </w:r>
    </w:p>
    <w:p w:rsidR="00DE70D2" w:rsidRPr="00BC2D61" w:rsidRDefault="00BC2D61" w:rsidP="0034294B">
      <w:pPr>
        <w:suppressAutoHyphens/>
        <w:ind w:firstLine="567"/>
        <w:jc w:val="both"/>
        <w:rPr>
          <w:sz w:val="28"/>
        </w:rPr>
      </w:pPr>
      <w:r w:rsidRPr="00BC2D61">
        <w:rPr>
          <w:sz w:val="28"/>
        </w:rPr>
        <w:t xml:space="preserve">Расходы бюджета по сравнению с первоначальной редакцией увеличены  на </w:t>
      </w:r>
      <w:r w:rsidR="0034294B">
        <w:rPr>
          <w:sz w:val="28"/>
        </w:rPr>
        <w:t>1880,0</w:t>
      </w:r>
      <w:r w:rsidR="004164E2">
        <w:rPr>
          <w:sz w:val="28"/>
        </w:rPr>
        <w:t xml:space="preserve"> тыс</w:t>
      </w:r>
      <w:proofErr w:type="gramStart"/>
      <w:r w:rsidR="004164E2">
        <w:rPr>
          <w:sz w:val="28"/>
        </w:rPr>
        <w:t>.</w:t>
      </w:r>
      <w:r w:rsidRPr="00BC2D61">
        <w:rPr>
          <w:sz w:val="28"/>
        </w:rPr>
        <w:t>р</w:t>
      </w:r>
      <w:proofErr w:type="gramEnd"/>
      <w:r w:rsidRPr="00BC2D61">
        <w:rPr>
          <w:sz w:val="28"/>
        </w:rPr>
        <w:t xml:space="preserve">уб., или на </w:t>
      </w:r>
      <w:r w:rsidR="0034294B">
        <w:rPr>
          <w:sz w:val="28"/>
        </w:rPr>
        <w:t>22,9</w:t>
      </w:r>
      <w:r w:rsidRPr="00BC2D61">
        <w:rPr>
          <w:sz w:val="28"/>
        </w:rPr>
        <w:t>%.</w:t>
      </w:r>
    </w:p>
    <w:p w:rsidR="004E2DBA" w:rsidRDefault="004E2DBA" w:rsidP="008C6AFE">
      <w:pPr>
        <w:suppressAutoHyphens/>
        <w:ind w:firstLine="567"/>
        <w:jc w:val="both"/>
        <w:rPr>
          <w:sz w:val="28"/>
        </w:rPr>
      </w:pPr>
      <w:r w:rsidRPr="004E5A2D">
        <w:rPr>
          <w:sz w:val="28"/>
        </w:rPr>
        <w:t>Остаток денежных средств на лицевом счет</w:t>
      </w:r>
      <w:r w:rsidR="0034294B">
        <w:rPr>
          <w:sz w:val="28"/>
        </w:rPr>
        <w:t>е</w:t>
      </w:r>
      <w:r w:rsidRPr="004E5A2D">
        <w:rPr>
          <w:sz w:val="28"/>
        </w:rPr>
        <w:t xml:space="preserve"> МО «Хогот» на 01.01.</w:t>
      </w:r>
      <w:r w:rsidR="003E2D35">
        <w:rPr>
          <w:sz w:val="28"/>
        </w:rPr>
        <w:t>2014</w:t>
      </w:r>
      <w:r w:rsidRPr="004E5A2D">
        <w:rPr>
          <w:sz w:val="28"/>
        </w:rPr>
        <w:t xml:space="preserve">г. составил </w:t>
      </w:r>
      <w:r w:rsidR="0034294B">
        <w:rPr>
          <w:sz w:val="28"/>
        </w:rPr>
        <w:t>62925,14</w:t>
      </w:r>
      <w:r w:rsidRPr="004E5A2D">
        <w:rPr>
          <w:sz w:val="28"/>
        </w:rPr>
        <w:t xml:space="preserve"> руб., в том числе:</w:t>
      </w:r>
      <w:r>
        <w:rPr>
          <w:sz w:val="28"/>
        </w:rPr>
        <w:t xml:space="preserve"> </w:t>
      </w:r>
      <w:r w:rsidRPr="004E5A2D">
        <w:rPr>
          <w:sz w:val="28"/>
        </w:rPr>
        <w:t xml:space="preserve">собственные доходы </w:t>
      </w:r>
      <w:r w:rsidR="0034294B">
        <w:rPr>
          <w:sz w:val="28"/>
        </w:rPr>
        <w:t>9726,9</w:t>
      </w:r>
      <w:r w:rsidRPr="004E5A2D">
        <w:rPr>
          <w:sz w:val="28"/>
        </w:rPr>
        <w:t xml:space="preserve"> руб., </w:t>
      </w:r>
      <w:r w:rsidR="0034294B">
        <w:rPr>
          <w:sz w:val="28"/>
        </w:rPr>
        <w:t>целевые остатки (акцизы) 53198,24</w:t>
      </w:r>
      <w:r w:rsidRPr="004E5A2D">
        <w:rPr>
          <w:sz w:val="28"/>
        </w:rPr>
        <w:t xml:space="preserve"> руб.</w:t>
      </w:r>
    </w:p>
    <w:p w:rsidR="008D51CF" w:rsidRDefault="000523CD" w:rsidP="00832D1A">
      <w:pPr>
        <w:suppressAutoHyphens/>
        <w:spacing w:after="240"/>
        <w:ind w:firstLine="567"/>
        <w:jc w:val="both"/>
        <w:rPr>
          <w:sz w:val="28"/>
        </w:rPr>
      </w:pPr>
      <w:r w:rsidRPr="00DE70D2">
        <w:rPr>
          <w:sz w:val="28"/>
        </w:rPr>
        <w:t>В итоге по</w:t>
      </w:r>
      <w:r w:rsidR="00AC1DCE" w:rsidRPr="00DE70D2">
        <w:rPr>
          <w:sz w:val="28"/>
        </w:rPr>
        <w:t xml:space="preserve"> данным отчета о</w:t>
      </w:r>
      <w:r w:rsidR="008C6AFE" w:rsidRPr="00DE70D2">
        <w:rPr>
          <w:sz w:val="28"/>
        </w:rPr>
        <w:t>б исполнени</w:t>
      </w:r>
      <w:r w:rsidR="008756FC" w:rsidRPr="00DE70D2">
        <w:rPr>
          <w:sz w:val="28"/>
        </w:rPr>
        <w:t>и бюджета МО «</w:t>
      </w:r>
      <w:r w:rsidR="00386351" w:rsidRPr="00DE70D2">
        <w:rPr>
          <w:sz w:val="28"/>
        </w:rPr>
        <w:t>Хогот</w:t>
      </w:r>
      <w:r w:rsidR="008C6AFE" w:rsidRPr="00DE70D2">
        <w:rPr>
          <w:sz w:val="28"/>
        </w:rPr>
        <w:t xml:space="preserve">» за </w:t>
      </w:r>
      <w:r w:rsidR="003E2D35">
        <w:rPr>
          <w:sz w:val="28"/>
        </w:rPr>
        <w:t>2014</w:t>
      </w:r>
      <w:r w:rsidR="008C6AFE" w:rsidRPr="00DE70D2">
        <w:rPr>
          <w:sz w:val="28"/>
        </w:rPr>
        <w:t xml:space="preserve"> год»</w:t>
      </w:r>
      <w:r w:rsidR="00244839">
        <w:rPr>
          <w:sz w:val="28"/>
        </w:rPr>
        <w:t xml:space="preserve"> </w:t>
      </w:r>
      <w:r w:rsidR="008C6AFE" w:rsidRPr="00DE70D2">
        <w:rPr>
          <w:sz w:val="28"/>
        </w:rPr>
        <w:t xml:space="preserve"> </w:t>
      </w:r>
      <w:r w:rsidR="00AC1DCE" w:rsidRPr="00DE70D2">
        <w:rPr>
          <w:sz w:val="28"/>
        </w:rPr>
        <w:t>доходы составили</w:t>
      </w:r>
      <w:r w:rsidR="00A837F0">
        <w:rPr>
          <w:sz w:val="28"/>
        </w:rPr>
        <w:t xml:space="preserve"> </w:t>
      </w:r>
      <w:r w:rsidR="0034294B">
        <w:rPr>
          <w:sz w:val="28"/>
        </w:rPr>
        <w:t>8765180,00</w:t>
      </w:r>
      <w:r w:rsidR="00244839">
        <w:rPr>
          <w:sz w:val="28"/>
        </w:rPr>
        <w:t xml:space="preserve"> </w:t>
      </w:r>
      <w:r w:rsidR="003D26E2" w:rsidRPr="00DE70D2">
        <w:rPr>
          <w:sz w:val="28"/>
        </w:rPr>
        <w:t>руб.</w:t>
      </w:r>
      <w:r w:rsidR="00EB4292" w:rsidRPr="00DE70D2">
        <w:rPr>
          <w:sz w:val="28"/>
        </w:rPr>
        <w:t xml:space="preserve"> или </w:t>
      </w:r>
      <w:r w:rsidR="0034294B">
        <w:rPr>
          <w:sz w:val="28"/>
        </w:rPr>
        <w:t>98</w:t>
      </w:r>
      <w:r w:rsidR="00EB4292" w:rsidRPr="00DE70D2">
        <w:rPr>
          <w:sz w:val="28"/>
        </w:rPr>
        <w:t>% к</w:t>
      </w:r>
      <w:r w:rsidR="00AC1DCE" w:rsidRPr="00DE70D2">
        <w:rPr>
          <w:sz w:val="28"/>
        </w:rPr>
        <w:t xml:space="preserve"> п</w:t>
      </w:r>
      <w:r w:rsidR="00AC1DCE">
        <w:rPr>
          <w:sz w:val="28"/>
        </w:rPr>
        <w:t>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244839">
        <w:rPr>
          <w:sz w:val="28"/>
        </w:rPr>
        <w:t xml:space="preserve"> </w:t>
      </w:r>
      <w:r w:rsidR="0034294B">
        <w:rPr>
          <w:sz w:val="28"/>
        </w:rPr>
        <w:t>9991482,31</w:t>
      </w:r>
      <w:r w:rsidR="004E2DBA">
        <w:rPr>
          <w:sz w:val="28"/>
        </w:rPr>
        <w:t xml:space="preserve"> тыс. </w:t>
      </w:r>
      <w:r w:rsidR="003D26E2">
        <w:rPr>
          <w:sz w:val="28"/>
        </w:rPr>
        <w:t>руб.</w:t>
      </w:r>
      <w:r w:rsidR="00244839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34294B">
        <w:rPr>
          <w:sz w:val="28"/>
        </w:rPr>
        <w:t>99,3</w:t>
      </w:r>
      <w:r w:rsidR="00EB4292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832D1A" w:rsidRDefault="00832D1A" w:rsidP="00832D1A">
      <w:pPr>
        <w:suppressAutoHyphens/>
        <w:spacing w:after="240"/>
        <w:ind w:firstLine="567"/>
        <w:jc w:val="both"/>
        <w:rPr>
          <w:sz w:val="28"/>
        </w:rPr>
      </w:pPr>
    </w:p>
    <w:p w:rsidR="00352FDA" w:rsidRPr="00482F6E" w:rsidRDefault="00352FDA" w:rsidP="00482F6E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lastRenderedPageBreak/>
        <w:t>Исполнение доходной части бюджета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>
        <w:rPr>
          <w:rFonts w:ascii="Times New Roman" w:hAnsi="Times New Roman"/>
          <w:b/>
          <w:i w:val="0"/>
          <w:sz w:val="28"/>
        </w:rPr>
        <w:t>»</w:t>
      </w:r>
    </w:p>
    <w:p w:rsidR="00B27A29" w:rsidRPr="00832F61" w:rsidRDefault="00352FDA" w:rsidP="001579CD">
      <w:pPr>
        <w:ind w:firstLine="567"/>
        <w:jc w:val="both"/>
        <w:rPr>
          <w:sz w:val="28"/>
          <w:szCs w:val="28"/>
        </w:rPr>
      </w:pPr>
      <w:r w:rsidRPr="00832F61">
        <w:rPr>
          <w:sz w:val="28"/>
          <w:szCs w:val="28"/>
        </w:rPr>
        <w:t>Исполнение доходной   части  бюджета  з</w:t>
      </w:r>
      <w:r w:rsidR="00021871" w:rsidRPr="00832F61">
        <w:rPr>
          <w:sz w:val="28"/>
          <w:szCs w:val="28"/>
        </w:rPr>
        <w:t>а  от</w:t>
      </w:r>
      <w:r w:rsidR="00A837F0">
        <w:rPr>
          <w:sz w:val="28"/>
          <w:szCs w:val="28"/>
        </w:rPr>
        <w:t xml:space="preserve">четный  период  составило </w:t>
      </w:r>
      <w:r w:rsidR="001579CD">
        <w:rPr>
          <w:sz w:val="28"/>
          <w:szCs w:val="28"/>
        </w:rPr>
        <w:t>9885,7</w:t>
      </w:r>
      <w:r w:rsidR="003D26E2" w:rsidRPr="00832F61">
        <w:rPr>
          <w:sz w:val="28"/>
          <w:szCs w:val="28"/>
        </w:rPr>
        <w:t xml:space="preserve"> тыс</w:t>
      </w:r>
      <w:proofErr w:type="gramStart"/>
      <w:r w:rsidR="003D26E2" w:rsidRPr="00832F61">
        <w:rPr>
          <w:sz w:val="28"/>
          <w:szCs w:val="28"/>
        </w:rPr>
        <w:t>.</w:t>
      </w:r>
      <w:r w:rsidR="00AC1DCE" w:rsidRPr="00832F61">
        <w:rPr>
          <w:sz w:val="28"/>
          <w:szCs w:val="28"/>
        </w:rPr>
        <w:t>р</w:t>
      </w:r>
      <w:proofErr w:type="gramEnd"/>
      <w:r w:rsidR="00AC1DCE" w:rsidRPr="00832F61">
        <w:rPr>
          <w:sz w:val="28"/>
          <w:szCs w:val="28"/>
        </w:rPr>
        <w:t>уб</w:t>
      </w:r>
      <w:r w:rsidR="003D26E2" w:rsidRPr="00832F61">
        <w:rPr>
          <w:sz w:val="28"/>
          <w:szCs w:val="28"/>
        </w:rPr>
        <w:t>.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1579CD">
        <w:rPr>
          <w:sz w:val="28"/>
          <w:szCs w:val="28"/>
        </w:rPr>
        <w:t>8765,2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 или </w:t>
      </w:r>
      <w:r w:rsidR="001579CD">
        <w:rPr>
          <w:sz w:val="28"/>
          <w:szCs w:val="28"/>
        </w:rPr>
        <w:t>98</w:t>
      </w:r>
      <w:r w:rsidRPr="00832F61">
        <w:rPr>
          <w:sz w:val="28"/>
          <w:szCs w:val="28"/>
        </w:rPr>
        <w:t xml:space="preserve">% от плановых сумм, из них дотации – </w:t>
      </w:r>
      <w:r w:rsidR="001579CD">
        <w:rPr>
          <w:sz w:val="28"/>
          <w:szCs w:val="28"/>
        </w:rPr>
        <w:t>3231,5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 или </w:t>
      </w:r>
      <w:r w:rsidR="001579CD">
        <w:rPr>
          <w:sz w:val="28"/>
          <w:szCs w:val="28"/>
        </w:rPr>
        <w:t>96</w:t>
      </w:r>
      <w:r w:rsidRPr="00832F61">
        <w:rPr>
          <w:sz w:val="28"/>
          <w:szCs w:val="28"/>
        </w:rPr>
        <w:t xml:space="preserve">% к годовому назначению, субвенции – </w:t>
      </w:r>
      <w:r w:rsidR="001579CD">
        <w:rPr>
          <w:sz w:val="28"/>
          <w:szCs w:val="28"/>
        </w:rPr>
        <w:t>104,2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тыс.руб. или </w:t>
      </w:r>
      <w:r w:rsidR="001579CD">
        <w:rPr>
          <w:sz w:val="28"/>
          <w:szCs w:val="28"/>
        </w:rPr>
        <w:t>100</w:t>
      </w:r>
      <w:r w:rsidRPr="00832F61">
        <w:rPr>
          <w:sz w:val="28"/>
          <w:szCs w:val="28"/>
        </w:rPr>
        <w:t xml:space="preserve">% к годовому назначению, субсидии – </w:t>
      </w:r>
      <w:r w:rsidR="001579CD">
        <w:rPr>
          <w:sz w:val="28"/>
          <w:szCs w:val="28"/>
        </w:rPr>
        <w:t xml:space="preserve">5429,5 </w:t>
      </w:r>
      <w:r w:rsidRPr="00832F61">
        <w:rPr>
          <w:sz w:val="28"/>
          <w:szCs w:val="28"/>
        </w:rPr>
        <w:t>тыс.</w:t>
      </w:r>
      <w:r w:rsidR="005D452B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руб., или </w:t>
      </w:r>
      <w:r w:rsidR="001579CD">
        <w:rPr>
          <w:sz w:val="28"/>
          <w:szCs w:val="28"/>
        </w:rPr>
        <w:t>100</w:t>
      </w:r>
      <w:r w:rsidRPr="00832F61">
        <w:rPr>
          <w:sz w:val="28"/>
          <w:szCs w:val="28"/>
        </w:rPr>
        <w:t>%</w:t>
      </w:r>
      <w:r w:rsidR="001579CD">
        <w:rPr>
          <w:sz w:val="28"/>
          <w:szCs w:val="28"/>
        </w:rPr>
        <w:t>.</w:t>
      </w:r>
      <w:r w:rsidRPr="00832F61">
        <w:rPr>
          <w:sz w:val="28"/>
          <w:szCs w:val="28"/>
        </w:rPr>
        <w:t xml:space="preserve"> </w:t>
      </w:r>
      <w:r w:rsidR="00B27A29" w:rsidRPr="00B27A29">
        <w:rPr>
          <w:sz w:val="28"/>
          <w:szCs w:val="28"/>
        </w:rPr>
        <w:t>В т</w:t>
      </w:r>
      <w:r w:rsidR="00B27A29" w:rsidRPr="00B27A29">
        <w:rPr>
          <w:sz w:val="28"/>
          <w:szCs w:val="28"/>
        </w:rPr>
        <w:t>е</w:t>
      </w:r>
      <w:r w:rsidR="00B27A29" w:rsidRPr="00B27A29">
        <w:rPr>
          <w:sz w:val="28"/>
          <w:szCs w:val="28"/>
        </w:rPr>
        <w:t xml:space="preserve">чение года поступили </w:t>
      </w:r>
      <w:r w:rsidR="001579CD">
        <w:rPr>
          <w:sz w:val="28"/>
          <w:szCs w:val="28"/>
        </w:rPr>
        <w:t>доходы от уплаты акцизов, направляемые на</w:t>
      </w:r>
      <w:r w:rsidR="00B27A29" w:rsidRPr="00B27A29">
        <w:rPr>
          <w:sz w:val="28"/>
          <w:szCs w:val="28"/>
        </w:rPr>
        <w:t xml:space="preserve"> развитие автомобильных дорог – </w:t>
      </w:r>
      <w:r w:rsidR="001579CD">
        <w:rPr>
          <w:sz w:val="28"/>
          <w:szCs w:val="28"/>
        </w:rPr>
        <w:t>565,3</w:t>
      </w:r>
      <w:r w:rsidR="00B27A29" w:rsidRPr="00B27A29">
        <w:rPr>
          <w:sz w:val="28"/>
          <w:szCs w:val="28"/>
        </w:rPr>
        <w:t xml:space="preserve"> тыс</w:t>
      </w:r>
      <w:proofErr w:type="gramStart"/>
      <w:r w:rsidR="00B27A29" w:rsidRPr="00B27A29">
        <w:rPr>
          <w:sz w:val="28"/>
          <w:szCs w:val="28"/>
        </w:rPr>
        <w:t>.р</w:t>
      </w:r>
      <w:proofErr w:type="gramEnd"/>
      <w:r w:rsidR="00B27A29" w:rsidRPr="00B27A29">
        <w:rPr>
          <w:sz w:val="28"/>
          <w:szCs w:val="28"/>
        </w:rPr>
        <w:t>уб.,</w:t>
      </w:r>
      <w:r w:rsidR="005D452B">
        <w:rPr>
          <w:sz w:val="28"/>
          <w:szCs w:val="28"/>
        </w:rPr>
        <w:t xml:space="preserve"> </w:t>
      </w:r>
      <w:r w:rsidR="00B27A29" w:rsidRPr="00B27A29">
        <w:rPr>
          <w:sz w:val="28"/>
          <w:szCs w:val="28"/>
        </w:rPr>
        <w:t>субсидия на реализацию перечня пр</w:t>
      </w:r>
      <w:r w:rsidR="00B27A29" w:rsidRPr="00B27A29">
        <w:rPr>
          <w:sz w:val="28"/>
          <w:szCs w:val="28"/>
        </w:rPr>
        <w:t>о</w:t>
      </w:r>
      <w:r w:rsidR="00B27A29" w:rsidRPr="00B27A29">
        <w:rPr>
          <w:sz w:val="28"/>
          <w:szCs w:val="28"/>
        </w:rPr>
        <w:t>екто</w:t>
      </w:r>
      <w:r w:rsidR="00B27A29">
        <w:rPr>
          <w:sz w:val="28"/>
          <w:szCs w:val="28"/>
        </w:rPr>
        <w:t xml:space="preserve">в народных инициатив в сумме </w:t>
      </w:r>
      <w:r w:rsidR="00402833">
        <w:rPr>
          <w:sz w:val="28"/>
          <w:szCs w:val="28"/>
        </w:rPr>
        <w:t>475,9</w:t>
      </w:r>
      <w:r w:rsidR="00B27A29" w:rsidRPr="00B27A29">
        <w:rPr>
          <w:sz w:val="28"/>
          <w:szCs w:val="28"/>
        </w:rPr>
        <w:t xml:space="preserve"> тыс. руб.</w:t>
      </w:r>
    </w:p>
    <w:p w:rsidR="00352FDA" w:rsidRPr="00832F61" w:rsidRDefault="00352FDA" w:rsidP="00402833">
      <w:pPr>
        <w:ind w:firstLine="567"/>
        <w:jc w:val="both"/>
        <w:rPr>
          <w:sz w:val="28"/>
          <w:szCs w:val="28"/>
        </w:rPr>
      </w:pPr>
      <w:r w:rsidRPr="00832F61">
        <w:rPr>
          <w:sz w:val="28"/>
          <w:szCs w:val="28"/>
        </w:rPr>
        <w:t xml:space="preserve">Собственных  доходов получено </w:t>
      </w:r>
      <w:r w:rsidR="00402833">
        <w:rPr>
          <w:sz w:val="28"/>
          <w:szCs w:val="28"/>
        </w:rPr>
        <w:t>1120,5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тыс.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руб. или  </w:t>
      </w:r>
      <w:r w:rsidR="00402833">
        <w:rPr>
          <w:sz w:val="28"/>
          <w:szCs w:val="28"/>
        </w:rPr>
        <w:t>102</w:t>
      </w:r>
      <w:r w:rsidRPr="00832F61">
        <w:rPr>
          <w:sz w:val="28"/>
          <w:szCs w:val="28"/>
        </w:rPr>
        <w:t xml:space="preserve">% от годового назначения.     </w:t>
      </w:r>
    </w:p>
    <w:p w:rsidR="006465F5" w:rsidRPr="00832F61" w:rsidRDefault="00352FDA" w:rsidP="00402833">
      <w:pPr>
        <w:ind w:firstLine="567"/>
        <w:jc w:val="both"/>
        <w:rPr>
          <w:sz w:val="28"/>
          <w:szCs w:val="28"/>
        </w:rPr>
      </w:pPr>
      <w:r w:rsidRPr="00832F61">
        <w:rPr>
          <w:sz w:val="28"/>
          <w:szCs w:val="28"/>
        </w:rPr>
        <w:t xml:space="preserve">Наибольший  удельный вес в объеме  собственных  доходов занимает  налог на </w:t>
      </w:r>
      <w:r w:rsidR="00C95722">
        <w:rPr>
          <w:sz w:val="28"/>
          <w:szCs w:val="28"/>
        </w:rPr>
        <w:t>доходы от уплаты акцизов</w:t>
      </w:r>
      <w:r w:rsidR="00367D7F" w:rsidRPr="00832F61">
        <w:rPr>
          <w:sz w:val="28"/>
          <w:szCs w:val="28"/>
        </w:rPr>
        <w:t xml:space="preserve"> – </w:t>
      </w:r>
      <w:r w:rsidR="00C95722">
        <w:rPr>
          <w:sz w:val="28"/>
          <w:szCs w:val="28"/>
        </w:rPr>
        <w:t>50,5</w:t>
      </w:r>
      <w:r w:rsidR="00367D7F" w:rsidRPr="00832F61">
        <w:rPr>
          <w:sz w:val="28"/>
          <w:szCs w:val="28"/>
        </w:rPr>
        <w:t>%</w:t>
      </w:r>
      <w:r w:rsidRPr="00832F61">
        <w:rPr>
          <w:sz w:val="28"/>
          <w:szCs w:val="28"/>
        </w:rPr>
        <w:t xml:space="preserve">,  </w:t>
      </w:r>
      <w:r w:rsidR="003D26E2" w:rsidRPr="00832F61">
        <w:rPr>
          <w:sz w:val="28"/>
          <w:szCs w:val="28"/>
        </w:rPr>
        <w:t>поступление</w:t>
      </w:r>
      <w:r w:rsidRPr="00832F61">
        <w:rPr>
          <w:sz w:val="28"/>
          <w:szCs w:val="28"/>
        </w:rPr>
        <w:t xml:space="preserve"> составило  </w:t>
      </w:r>
      <w:r w:rsidR="00C95722">
        <w:rPr>
          <w:sz w:val="28"/>
          <w:szCs w:val="28"/>
        </w:rPr>
        <w:t>565,3</w:t>
      </w:r>
      <w:r w:rsidRPr="00832F61">
        <w:rPr>
          <w:sz w:val="28"/>
          <w:szCs w:val="28"/>
        </w:rPr>
        <w:t xml:space="preserve"> тыс</w:t>
      </w:r>
      <w:proofErr w:type="gramStart"/>
      <w:r w:rsidRPr="00832F61">
        <w:rPr>
          <w:sz w:val="28"/>
          <w:szCs w:val="28"/>
        </w:rPr>
        <w:t>.р</w:t>
      </w:r>
      <w:proofErr w:type="gramEnd"/>
      <w:r w:rsidRPr="00832F61">
        <w:rPr>
          <w:sz w:val="28"/>
          <w:szCs w:val="28"/>
        </w:rPr>
        <w:t xml:space="preserve">уб. или </w:t>
      </w:r>
      <w:r w:rsidR="00C95722">
        <w:rPr>
          <w:sz w:val="28"/>
          <w:szCs w:val="28"/>
        </w:rPr>
        <w:t>104</w:t>
      </w:r>
      <w:r w:rsidRPr="00832F61">
        <w:rPr>
          <w:sz w:val="28"/>
          <w:szCs w:val="28"/>
        </w:rPr>
        <w:t>% от годового назначения</w:t>
      </w:r>
      <w:r w:rsidR="00C95722">
        <w:rPr>
          <w:sz w:val="28"/>
          <w:szCs w:val="28"/>
        </w:rPr>
        <w:t xml:space="preserve">, </w:t>
      </w:r>
      <w:r w:rsidR="00C95722" w:rsidRPr="00832F61">
        <w:rPr>
          <w:sz w:val="28"/>
          <w:szCs w:val="28"/>
        </w:rPr>
        <w:t xml:space="preserve">налог на </w:t>
      </w:r>
      <w:r w:rsidR="00C95722">
        <w:rPr>
          <w:sz w:val="28"/>
          <w:szCs w:val="28"/>
        </w:rPr>
        <w:t>доходы физических лиц</w:t>
      </w:r>
      <w:r w:rsidR="00C95722" w:rsidRPr="00832F61">
        <w:rPr>
          <w:sz w:val="28"/>
          <w:szCs w:val="28"/>
        </w:rPr>
        <w:t xml:space="preserve"> – </w:t>
      </w:r>
      <w:r w:rsidR="00C95722">
        <w:rPr>
          <w:sz w:val="28"/>
          <w:szCs w:val="28"/>
        </w:rPr>
        <w:t>23,9</w:t>
      </w:r>
      <w:r w:rsidR="00C95722" w:rsidRPr="00832F61">
        <w:rPr>
          <w:sz w:val="28"/>
          <w:szCs w:val="28"/>
        </w:rPr>
        <w:t xml:space="preserve">%,  поступление составило </w:t>
      </w:r>
      <w:r w:rsidR="00C95722">
        <w:rPr>
          <w:sz w:val="28"/>
          <w:szCs w:val="28"/>
        </w:rPr>
        <w:t>267,5</w:t>
      </w:r>
      <w:r w:rsidR="00C95722" w:rsidRPr="00832F61">
        <w:rPr>
          <w:sz w:val="28"/>
          <w:szCs w:val="28"/>
        </w:rPr>
        <w:t xml:space="preserve"> тыс.руб. или </w:t>
      </w:r>
      <w:r w:rsidR="00C95722">
        <w:rPr>
          <w:sz w:val="28"/>
          <w:szCs w:val="28"/>
        </w:rPr>
        <w:t>99</w:t>
      </w:r>
      <w:r w:rsidR="00C95722" w:rsidRPr="00832F61">
        <w:rPr>
          <w:sz w:val="28"/>
          <w:szCs w:val="28"/>
        </w:rPr>
        <w:t>% от годового назн</w:t>
      </w:r>
      <w:r w:rsidR="00C95722" w:rsidRPr="00832F61">
        <w:rPr>
          <w:sz w:val="28"/>
          <w:szCs w:val="28"/>
        </w:rPr>
        <w:t>а</w:t>
      </w:r>
      <w:r w:rsidR="00C95722" w:rsidRPr="00832F61">
        <w:rPr>
          <w:sz w:val="28"/>
          <w:szCs w:val="28"/>
        </w:rPr>
        <w:t>чения</w:t>
      </w:r>
      <w:r w:rsidRPr="00832F61">
        <w:rPr>
          <w:sz w:val="28"/>
          <w:szCs w:val="28"/>
        </w:rPr>
        <w:t>.</w:t>
      </w:r>
    </w:p>
    <w:p w:rsidR="00352FDA" w:rsidRDefault="00352FDA" w:rsidP="00832D1A">
      <w:pPr>
        <w:spacing w:after="240"/>
        <w:ind w:firstLine="567"/>
        <w:jc w:val="both"/>
        <w:rPr>
          <w:b/>
          <w:sz w:val="28"/>
          <w:szCs w:val="28"/>
        </w:rPr>
      </w:pPr>
      <w:r w:rsidRPr="00832F61">
        <w:rPr>
          <w:bCs/>
          <w:sz w:val="28"/>
          <w:szCs w:val="28"/>
        </w:rPr>
        <w:t>Налог на имущество</w:t>
      </w:r>
      <w:r w:rsidR="003D26E2" w:rsidRPr="00832F61">
        <w:rPr>
          <w:bCs/>
          <w:sz w:val="28"/>
          <w:szCs w:val="28"/>
        </w:rPr>
        <w:t xml:space="preserve"> за </w:t>
      </w:r>
      <w:r w:rsidR="003E2D35">
        <w:rPr>
          <w:bCs/>
          <w:sz w:val="28"/>
          <w:szCs w:val="28"/>
        </w:rPr>
        <w:t>2014</w:t>
      </w:r>
      <w:r w:rsidR="003D26E2" w:rsidRPr="00832F61">
        <w:rPr>
          <w:bCs/>
          <w:sz w:val="28"/>
          <w:szCs w:val="28"/>
        </w:rPr>
        <w:t xml:space="preserve"> год составил</w:t>
      </w:r>
      <w:r w:rsidR="00244839">
        <w:rPr>
          <w:bCs/>
          <w:sz w:val="28"/>
          <w:szCs w:val="28"/>
        </w:rPr>
        <w:t xml:space="preserve"> </w:t>
      </w:r>
      <w:r w:rsidR="00C95722">
        <w:rPr>
          <w:bCs/>
          <w:sz w:val="28"/>
          <w:szCs w:val="28"/>
        </w:rPr>
        <w:t>246,5</w:t>
      </w:r>
      <w:r w:rsidR="00244839">
        <w:rPr>
          <w:bCs/>
          <w:sz w:val="28"/>
          <w:szCs w:val="28"/>
        </w:rPr>
        <w:t xml:space="preserve"> </w:t>
      </w:r>
      <w:r w:rsidR="00F82F83" w:rsidRPr="00832F61">
        <w:rPr>
          <w:sz w:val="28"/>
          <w:szCs w:val="28"/>
        </w:rPr>
        <w:t>тыс. руб. или</w:t>
      </w:r>
      <w:r w:rsidR="00244839">
        <w:rPr>
          <w:sz w:val="28"/>
          <w:szCs w:val="28"/>
        </w:rPr>
        <w:t xml:space="preserve"> </w:t>
      </w:r>
      <w:r w:rsidR="00C95722">
        <w:rPr>
          <w:sz w:val="28"/>
          <w:szCs w:val="28"/>
        </w:rPr>
        <w:t>22</w:t>
      </w:r>
      <w:r w:rsidR="003D26E2" w:rsidRPr="00832F61">
        <w:rPr>
          <w:bCs/>
          <w:sz w:val="28"/>
          <w:szCs w:val="28"/>
        </w:rPr>
        <w:t>%</w:t>
      </w:r>
      <w:r w:rsidR="003D26E2" w:rsidRPr="00832F61">
        <w:rPr>
          <w:sz w:val="28"/>
          <w:szCs w:val="28"/>
        </w:rPr>
        <w:t xml:space="preserve"> от общей суммы </w:t>
      </w:r>
      <w:r w:rsidR="00F82F83" w:rsidRPr="00832F61">
        <w:rPr>
          <w:sz w:val="28"/>
          <w:szCs w:val="28"/>
        </w:rPr>
        <w:t xml:space="preserve">собственных доходов, исполнение составило </w:t>
      </w:r>
      <w:r w:rsidR="00C95722">
        <w:rPr>
          <w:sz w:val="28"/>
          <w:szCs w:val="28"/>
        </w:rPr>
        <w:t>99</w:t>
      </w:r>
      <w:r w:rsidRPr="00832F61">
        <w:rPr>
          <w:sz w:val="28"/>
          <w:szCs w:val="28"/>
        </w:rPr>
        <w:t>%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 xml:space="preserve">от 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годового</w:t>
      </w:r>
      <w:r w:rsidR="00244839">
        <w:rPr>
          <w:sz w:val="28"/>
          <w:szCs w:val="28"/>
        </w:rPr>
        <w:t xml:space="preserve"> </w:t>
      </w:r>
      <w:r w:rsidRPr="00832F61">
        <w:rPr>
          <w:sz w:val="28"/>
          <w:szCs w:val="28"/>
        </w:rPr>
        <w:t>назначения</w:t>
      </w:r>
      <w:r w:rsidR="006465F5" w:rsidRPr="00832F61">
        <w:rPr>
          <w:sz w:val="28"/>
          <w:szCs w:val="28"/>
        </w:rPr>
        <w:t>.</w:t>
      </w:r>
      <w:r w:rsidRPr="00832F61">
        <w:rPr>
          <w:b/>
          <w:sz w:val="28"/>
          <w:szCs w:val="28"/>
        </w:rPr>
        <w:tab/>
      </w:r>
    </w:p>
    <w:p w:rsidR="00352FDA" w:rsidRPr="00482F6E" w:rsidRDefault="00352FDA" w:rsidP="0006741F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386351">
        <w:rPr>
          <w:rFonts w:ascii="Times New Roman" w:hAnsi="Times New Roman"/>
          <w:b/>
          <w:i w:val="0"/>
          <w:sz w:val="28"/>
        </w:rPr>
        <w:t>Хогот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За </w:t>
      </w:r>
      <w:r w:rsidR="003E2D35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C95722">
        <w:rPr>
          <w:sz w:val="28"/>
          <w:szCs w:val="28"/>
        </w:rPr>
        <w:t>9991,5</w:t>
      </w:r>
      <w:r w:rsidR="00832F6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64F2">
        <w:rPr>
          <w:sz w:val="28"/>
          <w:szCs w:val="28"/>
        </w:rPr>
        <w:t>ыс</w:t>
      </w:r>
      <w:proofErr w:type="gramStart"/>
      <w:r w:rsidRPr="00B864F2">
        <w:rPr>
          <w:sz w:val="28"/>
          <w:szCs w:val="28"/>
        </w:rPr>
        <w:t>.р</w:t>
      </w:r>
      <w:proofErr w:type="gramEnd"/>
      <w:r w:rsidRPr="00B864F2">
        <w:rPr>
          <w:sz w:val="28"/>
          <w:szCs w:val="28"/>
        </w:rPr>
        <w:t>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C95722">
        <w:rPr>
          <w:sz w:val="28"/>
          <w:szCs w:val="28"/>
        </w:rPr>
        <w:t>99,3</w:t>
      </w:r>
      <w:r w:rsidRPr="00B864F2">
        <w:rPr>
          <w:sz w:val="28"/>
          <w:szCs w:val="28"/>
        </w:rPr>
        <w:t>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 решением</w:t>
      </w:r>
      <w:r w:rsidR="00DE675E">
        <w:rPr>
          <w:sz w:val="28"/>
          <w:szCs w:val="28"/>
        </w:rPr>
        <w:t xml:space="preserve"> Думы МО «Хогот»</w:t>
      </w:r>
      <w:r w:rsidRPr="00B864F2">
        <w:rPr>
          <w:sz w:val="28"/>
          <w:szCs w:val="28"/>
        </w:rPr>
        <w:t xml:space="preserve">  «О бюджете  на </w:t>
      </w:r>
      <w:r w:rsidR="003E2D35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</w:t>
      </w:r>
      <w:r w:rsidR="00DE675E">
        <w:rPr>
          <w:sz w:val="28"/>
          <w:szCs w:val="28"/>
        </w:rPr>
        <w:t xml:space="preserve"> и плановый пе</w:t>
      </w:r>
      <w:r w:rsidR="00C95722">
        <w:rPr>
          <w:sz w:val="28"/>
          <w:szCs w:val="28"/>
        </w:rPr>
        <w:t>риод 2015 и 2016</w:t>
      </w:r>
      <w:r w:rsidR="00DE675E">
        <w:rPr>
          <w:sz w:val="28"/>
          <w:szCs w:val="28"/>
        </w:rPr>
        <w:t xml:space="preserve"> годов»</w:t>
      </w:r>
      <w:r w:rsidRPr="00B864F2">
        <w:rPr>
          <w:sz w:val="28"/>
          <w:szCs w:val="28"/>
        </w:rPr>
        <w:t xml:space="preserve">.  </w:t>
      </w:r>
    </w:p>
    <w:p w:rsidR="001D5DAA" w:rsidRDefault="00352FDA" w:rsidP="00634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386351">
        <w:rPr>
          <w:sz w:val="28"/>
          <w:szCs w:val="28"/>
        </w:rPr>
        <w:t>Хогот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 xml:space="preserve">за </w:t>
      </w:r>
      <w:r w:rsidR="003E2D35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  по   расходам х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р</w:t>
      </w:r>
      <w:r>
        <w:rPr>
          <w:sz w:val="28"/>
          <w:szCs w:val="28"/>
        </w:rPr>
        <w:t>актеризуются данными</w:t>
      </w:r>
      <w:r w:rsidR="00832F61">
        <w:rPr>
          <w:sz w:val="28"/>
          <w:szCs w:val="28"/>
        </w:rPr>
        <w:t xml:space="preserve"> представленными в таблице 3</w:t>
      </w:r>
      <w:r>
        <w:rPr>
          <w:sz w:val="28"/>
          <w:szCs w:val="28"/>
        </w:rPr>
        <w:t>:</w:t>
      </w:r>
    </w:p>
    <w:p w:rsidR="00352FDA" w:rsidRDefault="00832F61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386351">
        <w:rPr>
          <w:sz w:val="28"/>
          <w:szCs w:val="28"/>
        </w:rPr>
        <w:t>Хогот</w:t>
      </w:r>
      <w:r>
        <w:rPr>
          <w:sz w:val="28"/>
          <w:szCs w:val="28"/>
        </w:rPr>
        <w:t xml:space="preserve">» за </w:t>
      </w:r>
      <w:r w:rsidR="003E2D3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по расходам,</w:t>
      </w:r>
      <w:r w:rsidR="00D458A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560"/>
        <w:gridCol w:w="2232"/>
      </w:tblGrid>
      <w:tr w:rsidR="00352FDA" w:rsidTr="0006741F">
        <w:tc>
          <w:tcPr>
            <w:tcW w:w="1101" w:type="dxa"/>
            <w:vAlign w:val="center"/>
          </w:tcPr>
          <w:p w:rsidR="00352FDA" w:rsidRPr="00F13A7E" w:rsidRDefault="00352FDA" w:rsidP="00A8431B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A8431B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352FDA" w:rsidRPr="00F13A7E" w:rsidRDefault="00352FDA" w:rsidP="00A8431B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2232" w:type="dxa"/>
            <w:vAlign w:val="center"/>
          </w:tcPr>
          <w:p w:rsidR="00352FDA" w:rsidRPr="00F13A7E" w:rsidRDefault="00352FDA" w:rsidP="00482F6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</w:t>
            </w:r>
            <w:proofErr w:type="gramStart"/>
            <w:r w:rsidRPr="00F13A7E">
              <w:rPr>
                <w:sz w:val="28"/>
                <w:szCs w:val="28"/>
              </w:rPr>
              <w:t>.</w:t>
            </w:r>
            <w:proofErr w:type="gramEnd"/>
            <w:r w:rsidR="00244839">
              <w:rPr>
                <w:sz w:val="28"/>
                <w:szCs w:val="28"/>
              </w:rPr>
              <w:t xml:space="preserve"> </w:t>
            </w:r>
            <w:proofErr w:type="gramStart"/>
            <w:r w:rsidRPr="00F13A7E">
              <w:rPr>
                <w:sz w:val="28"/>
                <w:szCs w:val="28"/>
              </w:rPr>
              <w:t>в</w:t>
            </w:r>
            <w:proofErr w:type="gramEnd"/>
            <w:r w:rsidRPr="00F13A7E">
              <w:rPr>
                <w:sz w:val="28"/>
                <w:szCs w:val="28"/>
              </w:rPr>
              <w:t>ес в объеме расходов</w:t>
            </w:r>
            <w:r w:rsidR="00482F6E">
              <w:rPr>
                <w:sz w:val="28"/>
                <w:szCs w:val="28"/>
              </w:rPr>
              <w:t xml:space="preserve">, </w:t>
            </w:r>
            <w:r w:rsidRPr="00F13A7E">
              <w:rPr>
                <w:sz w:val="28"/>
                <w:szCs w:val="28"/>
              </w:rPr>
              <w:t>%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7E375D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бщегосударственные вопросы</w:t>
            </w:r>
            <w:r w:rsidRPr="00F13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4795,5</w:t>
            </w:r>
          </w:p>
        </w:tc>
        <w:tc>
          <w:tcPr>
            <w:tcW w:w="2232" w:type="dxa"/>
            <w:vAlign w:val="center"/>
          </w:tcPr>
          <w:p w:rsidR="00A8431B" w:rsidRPr="00F66E01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47,9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C810F9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C81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71,2</w:t>
            </w:r>
          </w:p>
        </w:tc>
        <w:tc>
          <w:tcPr>
            <w:tcW w:w="2232" w:type="dxa"/>
            <w:vAlign w:val="center"/>
          </w:tcPr>
          <w:p w:rsidR="00A8431B" w:rsidRPr="00F66E01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512,1</w:t>
            </w:r>
          </w:p>
        </w:tc>
        <w:tc>
          <w:tcPr>
            <w:tcW w:w="2232" w:type="dxa"/>
            <w:vAlign w:val="center"/>
          </w:tcPr>
          <w:p w:rsidR="00A8431B" w:rsidRPr="00F66E01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1014,7</w:t>
            </w:r>
          </w:p>
        </w:tc>
        <w:tc>
          <w:tcPr>
            <w:tcW w:w="2232" w:type="dxa"/>
            <w:vAlign w:val="center"/>
          </w:tcPr>
          <w:p w:rsidR="00A8431B" w:rsidRPr="00F66E01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3342,8</w:t>
            </w:r>
          </w:p>
        </w:tc>
        <w:tc>
          <w:tcPr>
            <w:tcW w:w="2232" w:type="dxa"/>
            <w:vAlign w:val="center"/>
          </w:tcPr>
          <w:p w:rsidR="00A8431B" w:rsidRPr="00F66E01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100,3</w:t>
            </w:r>
          </w:p>
        </w:tc>
        <w:tc>
          <w:tcPr>
            <w:tcW w:w="2232" w:type="dxa"/>
            <w:vAlign w:val="center"/>
          </w:tcPr>
          <w:p w:rsidR="00A8431B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20,0</w:t>
            </w:r>
          </w:p>
        </w:tc>
        <w:tc>
          <w:tcPr>
            <w:tcW w:w="2232" w:type="dxa"/>
            <w:vAlign w:val="center"/>
          </w:tcPr>
          <w:p w:rsidR="00A8431B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sz w:val="28"/>
                <w:szCs w:val="28"/>
              </w:rPr>
            </w:pPr>
            <w:r w:rsidRPr="00A8431B">
              <w:rPr>
                <w:sz w:val="28"/>
                <w:szCs w:val="28"/>
              </w:rPr>
              <w:t>119,9</w:t>
            </w:r>
          </w:p>
        </w:tc>
        <w:tc>
          <w:tcPr>
            <w:tcW w:w="2232" w:type="dxa"/>
            <w:vAlign w:val="center"/>
          </w:tcPr>
          <w:p w:rsidR="00A8431B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A8431B" w:rsidTr="0006741F">
        <w:tc>
          <w:tcPr>
            <w:tcW w:w="1101" w:type="dxa"/>
            <w:vAlign w:val="center"/>
          </w:tcPr>
          <w:p w:rsidR="00A8431B" w:rsidRPr="00F13A7E" w:rsidRDefault="00A8431B" w:rsidP="00D45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8431B" w:rsidRPr="00F13A7E" w:rsidRDefault="00A8431B" w:rsidP="00D458A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A8431B" w:rsidRPr="00A8431B" w:rsidRDefault="00A8431B" w:rsidP="00EB7D8B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A8431B">
              <w:rPr>
                <w:b/>
                <w:sz w:val="28"/>
                <w:szCs w:val="28"/>
              </w:rPr>
              <w:t>9991,5</w:t>
            </w:r>
          </w:p>
        </w:tc>
        <w:tc>
          <w:tcPr>
            <w:tcW w:w="2232" w:type="dxa"/>
            <w:vAlign w:val="center"/>
          </w:tcPr>
          <w:p w:rsidR="00A8431B" w:rsidRDefault="00A8431B" w:rsidP="0048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52FDA" w:rsidRDefault="007B144C" w:rsidP="00352FD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видно из таблицы </w:t>
      </w:r>
      <w:r w:rsidR="00D458A7">
        <w:rPr>
          <w:sz w:val="28"/>
          <w:szCs w:val="28"/>
        </w:rPr>
        <w:t>3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352FDA">
        <w:rPr>
          <w:sz w:val="28"/>
          <w:szCs w:val="28"/>
        </w:rPr>
        <w:t>делам составляют</w:t>
      </w:r>
      <w:r w:rsidR="00A33CA6">
        <w:rPr>
          <w:sz w:val="28"/>
          <w:szCs w:val="28"/>
        </w:rPr>
        <w:t xml:space="preserve"> расходы по разделу</w:t>
      </w:r>
      <w:r w:rsidR="00352FDA">
        <w:rPr>
          <w:sz w:val="28"/>
          <w:szCs w:val="28"/>
        </w:rPr>
        <w:t xml:space="preserve"> общегосударственные вопросы –</w:t>
      </w:r>
      <w:r w:rsidR="00244839">
        <w:rPr>
          <w:sz w:val="28"/>
          <w:szCs w:val="28"/>
        </w:rPr>
        <w:t xml:space="preserve"> </w:t>
      </w:r>
      <w:r w:rsidR="00324093">
        <w:rPr>
          <w:sz w:val="28"/>
          <w:szCs w:val="28"/>
        </w:rPr>
        <w:t>47,9</w:t>
      </w:r>
      <w:r w:rsidR="00352FDA">
        <w:rPr>
          <w:sz w:val="28"/>
          <w:szCs w:val="28"/>
        </w:rPr>
        <w:t>%</w:t>
      </w:r>
      <w:r w:rsidR="00A33CA6">
        <w:rPr>
          <w:sz w:val="28"/>
          <w:szCs w:val="28"/>
        </w:rPr>
        <w:t>; расходы по разделу</w:t>
      </w:r>
      <w:r w:rsidR="00352FDA">
        <w:rPr>
          <w:sz w:val="28"/>
          <w:szCs w:val="28"/>
        </w:rPr>
        <w:t xml:space="preserve"> </w:t>
      </w:r>
      <w:r w:rsidR="00F72CCE">
        <w:rPr>
          <w:sz w:val="28"/>
          <w:szCs w:val="28"/>
        </w:rPr>
        <w:t>культур</w:t>
      </w:r>
      <w:r w:rsidR="00A33CA6">
        <w:rPr>
          <w:sz w:val="28"/>
          <w:szCs w:val="28"/>
        </w:rPr>
        <w:t>а составили</w:t>
      </w:r>
      <w:r w:rsidR="00F72CCE">
        <w:rPr>
          <w:sz w:val="28"/>
          <w:szCs w:val="28"/>
        </w:rPr>
        <w:t xml:space="preserve"> </w:t>
      </w:r>
      <w:r w:rsidR="00A33CA6">
        <w:rPr>
          <w:sz w:val="28"/>
          <w:szCs w:val="28"/>
        </w:rPr>
        <w:t>3</w:t>
      </w:r>
      <w:r w:rsidR="00324093">
        <w:rPr>
          <w:sz w:val="28"/>
          <w:szCs w:val="28"/>
        </w:rPr>
        <w:t>3,5</w:t>
      </w:r>
      <w:r w:rsidR="00A33CA6">
        <w:rPr>
          <w:sz w:val="28"/>
          <w:szCs w:val="28"/>
        </w:rPr>
        <w:t xml:space="preserve">%; </w:t>
      </w:r>
      <w:r w:rsidR="00324093">
        <w:rPr>
          <w:sz w:val="28"/>
          <w:szCs w:val="28"/>
        </w:rPr>
        <w:t xml:space="preserve">по разделу жилищно-коммунальное хозяйство расходы составили 10,2%; </w:t>
      </w:r>
      <w:r w:rsidR="00A33CA6">
        <w:rPr>
          <w:sz w:val="28"/>
          <w:szCs w:val="28"/>
        </w:rPr>
        <w:t xml:space="preserve">по разделу национальная </w:t>
      </w:r>
      <w:r w:rsidR="00A33CA6">
        <w:rPr>
          <w:sz w:val="28"/>
          <w:szCs w:val="28"/>
        </w:rPr>
        <w:lastRenderedPageBreak/>
        <w:t>экономика</w:t>
      </w:r>
      <w:r w:rsidR="00352FDA">
        <w:rPr>
          <w:sz w:val="28"/>
          <w:szCs w:val="28"/>
        </w:rPr>
        <w:t xml:space="preserve"> </w:t>
      </w:r>
      <w:r w:rsidR="00A33CA6">
        <w:rPr>
          <w:sz w:val="28"/>
          <w:szCs w:val="28"/>
        </w:rPr>
        <w:t>расходы составили</w:t>
      </w:r>
      <w:r w:rsidR="00E46C15">
        <w:rPr>
          <w:sz w:val="28"/>
          <w:szCs w:val="28"/>
        </w:rPr>
        <w:t xml:space="preserve"> </w:t>
      </w:r>
      <w:r w:rsidR="00324093">
        <w:rPr>
          <w:sz w:val="28"/>
          <w:szCs w:val="28"/>
        </w:rPr>
        <w:t>5,1</w:t>
      </w:r>
      <w:r w:rsidR="00E46C15">
        <w:rPr>
          <w:sz w:val="28"/>
          <w:szCs w:val="28"/>
        </w:rPr>
        <w:t>%</w:t>
      </w:r>
      <w:r w:rsidR="00A33CA6">
        <w:rPr>
          <w:sz w:val="28"/>
          <w:szCs w:val="28"/>
        </w:rPr>
        <w:t xml:space="preserve">; </w:t>
      </w:r>
      <w:r w:rsidR="00352FDA">
        <w:rPr>
          <w:sz w:val="28"/>
          <w:szCs w:val="28"/>
        </w:rPr>
        <w:t xml:space="preserve">на остальные </w:t>
      </w:r>
      <w:r w:rsidR="00000B68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324093">
        <w:rPr>
          <w:sz w:val="28"/>
          <w:szCs w:val="28"/>
        </w:rPr>
        <w:t>8,4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</w:t>
      </w:r>
      <w:r w:rsidR="003E2D35">
        <w:rPr>
          <w:sz w:val="28"/>
          <w:szCs w:val="28"/>
        </w:rPr>
        <w:t>2014</w:t>
      </w:r>
      <w:r w:rsidR="00352FDA">
        <w:rPr>
          <w:sz w:val="28"/>
          <w:szCs w:val="28"/>
        </w:rPr>
        <w:t xml:space="preserve"> год.</w:t>
      </w:r>
      <w:proofErr w:type="gramEnd"/>
    </w:p>
    <w:p w:rsidR="00352FDA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44839">
        <w:rPr>
          <w:sz w:val="28"/>
          <w:szCs w:val="28"/>
        </w:rPr>
        <w:t xml:space="preserve"> </w:t>
      </w:r>
      <w:proofErr w:type="gramStart"/>
      <w:r w:rsidR="008D25C1">
        <w:rPr>
          <w:sz w:val="28"/>
          <w:szCs w:val="28"/>
        </w:rPr>
        <w:t>за</w:t>
      </w:r>
      <w:proofErr w:type="gramEnd"/>
      <w:r w:rsidR="008D25C1">
        <w:rPr>
          <w:sz w:val="28"/>
          <w:szCs w:val="28"/>
        </w:rPr>
        <w:t xml:space="preserve"> последние </w:t>
      </w:r>
      <w:r w:rsidR="00F07C50">
        <w:rPr>
          <w:sz w:val="28"/>
          <w:szCs w:val="28"/>
        </w:rPr>
        <w:t>4</w:t>
      </w:r>
      <w:r w:rsidR="008D25C1">
        <w:rPr>
          <w:sz w:val="28"/>
          <w:szCs w:val="28"/>
        </w:rPr>
        <w:t xml:space="preserve"> отчетных года </w:t>
      </w:r>
      <w:r w:rsidR="007A6AB4">
        <w:rPr>
          <w:sz w:val="28"/>
          <w:szCs w:val="28"/>
        </w:rPr>
        <w:t xml:space="preserve">представлены в таблице </w:t>
      </w:r>
      <w:r w:rsidR="00624756">
        <w:rPr>
          <w:sz w:val="28"/>
          <w:szCs w:val="28"/>
        </w:rPr>
        <w:t>4</w:t>
      </w:r>
      <w:r w:rsidR="008D25C1">
        <w:rPr>
          <w:sz w:val="28"/>
          <w:szCs w:val="28"/>
        </w:rPr>
        <w:t>.</w:t>
      </w:r>
    </w:p>
    <w:p w:rsidR="00352FDA" w:rsidRDefault="00624756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E96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386351">
        <w:rPr>
          <w:sz w:val="28"/>
          <w:szCs w:val="28"/>
        </w:rPr>
        <w:t>Хогот</w:t>
      </w:r>
      <w:r w:rsidR="003A452E">
        <w:rPr>
          <w:sz w:val="28"/>
          <w:szCs w:val="28"/>
        </w:rPr>
        <w:t>» в 2011</w:t>
      </w:r>
      <w:r w:rsidR="007B144C">
        <w:rPr>
          <w:sz w:val="28"/>
          <w:szCs w:val="28"/>
        </w:rPr>
        <w:t>-</w:t>
      </w:r>
      <w:r w:rsidR="003E2D3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годы,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559"/>
        <w:gridCol w:w="1559"/>
        <w:gridCol w:w="1560"/>
      </w:tblGrid>
      <w:tr w:rsidR="00F07C50" w:rsidTr="00F07C50">
        <w:trPr>
          <w:trHeight w:val="502"/>
        </w:trPr>
        <w:tc>
          <w:tcPr>
            <w:tcW w:w="3227" w:type="dxa"/>
            <w:vAlign w:val="center"/>
          </w:tcPr>
          <w:p w:rsidR="00F07C50" w:rsidRPr="00F13A7E" w:rsidRDefault="00F07C50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7C50" w:rsidRPr="008D25C1" w:rsidRDefault="00F07C50" w:rsidP="00F07C50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07C50" w:rsidRPr="00F13A7E" w:rsidRDefault="00F07C50" w:rsidP="00F07C50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559" w:type="dxa"/>
            <w:vAlign w:val="center"/>
          </w:tcPr>
          <w:p w:rsidR="00F07C50" w:rsidRPr="00F13A7E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560" w:type="dxa"/>
            <w:vAlign w:val="center"/>
          </w:tcPr>
          <w:p w:rsidR="00F07C50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F07C50" w:rsidTr="00832D1A">
        <w:trPr>
          <w:trHeight w:val="415"/>
        </w:trPr>
        <w:tc>
          <w:tcPr>
            <w:tcW w:w="3227" w:type="dxa"/>
            <w:vAlign w:val="center"/>
          </w:tcPr>
          <w:p w:rsidR="00F07C50" w:rsidRPr="00F13A7E" w:rsidRDefault="00F07C5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F07C50" w:rsidRPr="008D25C1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5491,40</w:t>
            </w:r>
          </w:p>
        </w:tc>
        <w:tc>
          <w:tcPr>
            <w:tcW w:w="1559" w:type="dxa"/>
            <w:vAlign w:val="center"/>
          </w:tcPr>
          <w:p w:rsidR="00F07C50" w:rsidRPr="008D25C1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7525,50</w:t>
            </w:r>
          </w:p>
        </w:tc>
        <w:tc>
          <w:tcPr>
            <w:tcW w:w="1559" w:type="dxa"/>
            <w:vAlign w:val="center"/>
          </w:tcPr>
          <w:p w:rsidR="00F07C50" w:rsidRPr="008D25C1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10508,57</w:t>
            </w:r>
          </w:p>
        </w:tc>
        <w:tc>
          <w:tcPr>
            <w:tcW w:w="1560" w:type="dxa"/>
            <w:vAlign w:val="center"/>
          </w:tcPr>
          <w:p w:rsidR="00F07C50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9991,5</w:t>
            </w:r>
          </w:p>
        </w:tc>
      </w:tr>
      <w:tr w:rsidR="00F07C50" w:rsidTr="00832D1A">
        <w:trPr>
          <w:trHeight w:val="420"/>
        </w:trPr>
        <w:tc>
          <w:tcPr>
            <w:tcW w:w="3227" w:type="dxa"/>
            <w:vAlign w:val="center"/>
          </w:tcPr>
          <w:p w:rsidR="00F07C50" w:rsidRPr="00F13A7E" w:rsidRDefault="00F07C5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</w:t>
            </w:r>
            <w:proofErr w:type="gramStart"/>
            <w:r w:rsidRPr="00F13A7E">
              <w:rPr>
                <w:sz w:val="28"/>
                <w:szCs w:val="28"/>
              </w:rPr>
              <w:t xml:space="preserve"> (+; -)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F07C50" w:rsidRPr="003A452E" w:rsidRDefault="00F07C50" w:rsidP="00F07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F07C50" w:rsidRPr="008A5A59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2034,10</w:t>
            </w:r>
          </w:p>
        </w:tc>
        <w:tc>
          <w:tcPr>
            <w:tcW w:w="1559" w:type="dxa"/>
            <w:vAlign w:val="center"/>
          </w:tcPr>
          <w:p w:rsidR="00F07C50" w:rsidRPr="008A5A59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2983,07</w:t>
            </w:r>
          </w:p>
        </w:tc>
        <w:tc>
          <w:tcPr>
            <w:tcW w:w="1560" w:type="dxa"/>
            <w:vAlign w:val="center"/>
          </w:tcPr>
          <w:p w:rsidR="00F07C50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-517,1</w:t>
            </w:r>
          </w:p>
        </w:tc>
      </w:tr>
      <w:tr w:rsidR="00F07C50" w:rsidTr="00832D1A">
        <w:trPr>
          <w:trHeight w:val="412"/>
        </w:trPr>
        <w:tc>
          <w:tcPr>
            <w:tcW w:w="3227" w:type="dxa"/>
            <w:vAlign w:val="center"/>
          </w:tcPr>
          <w:p w:rsidR="00F07C50" w:rsidRPr="00F13A7E" w:rsidRDefault="00F07C5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proofErr w:type="gramStart"/>
            <w:r>
              <w:rPr>
                <w:sz w:val="28"/>
                <w:szCs w:val="28"/>
              </w:rPr>
              <w:t xml:space="preserve"> (+,-), %.</w:t>
            </w:r>
            <w:proofErr w:type="gramEnd"/>
          </w:p>
        </w:tc>
        <w:tc>
          <w:tcPr>
            <w:tcW w:w="1559" w:type="dxa"/>
            <w:vAlign w:val="center"/>
          </w:tcPr>
          <w:p w:rsidR="00F07C50" w:rsidRPr="003A452E" w:rsidRDefault="00F07C50" w:rsidP="00F07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F07C50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37,04</w:t>
            </w:r>
          </w:p>
        </w:tc>
        <w:tc>
          <w:tcPr>
            <w:tcW w:w="1559" w:type="dxa"/>
            <w:vAlign w:val="center"/>
          </w:tcPr>
          <w:p w:rsidR="00F07C50" w:rsidRDefault="00F07C50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39,64</w:t>
            </w:r>
          </w:p>
        </w:tc>
        <w:tc>
          <w:tcPr>
            <w:tcW w:w="1560" w:type="dxa"/>
            <w:vAlign w:val="center"/>
          </w:tcPr>
          <w:p w:rsidR="00F07C50" w:rsidRDefault="0040241F" w:rsidP="00F0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-4,9</w:t>
            </w:r>
          </w:p>
        </w:tc>
      </w:tr>
    </w:tbl>
    <w:p w:rsidR="00352FDA" w:rsidRPr="00B864F2" w:rsidRDefault="00352FDA" w:rsidP="0040241F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В </w:t>
      </w:r>
      <w:r w:rsidR="003E2D35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году </w:t>
      </w:r>
      <w:r w:rsidR="0040241F">
        <w:rPr>
          <w:sz w:val="28"/>
          <w:szCs w:val="28"/>
        </w:rPr>
        <w:t>уменьшение</w:t>
      </w:r>
      <w:r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</w:t>
      </w:r>
      <w:r w:rsidR="0040241F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244839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произошло</w:t>
      </w:r>
      <w:r w:rsidR="00244839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40241F">
        <w:rPr>
          <w:sz w:val="28"/>
          <w:szCs w:val="28"/>
        </w:rPr>
        <w:t>4,9</w:t>
      </w:r>
      <w:r w:rsidR="006465F5">
        <w:rPr>
          <w:sz w:val="28"/>
          <w:szCs w:val="28"/>
        </w:rPr>
        <w:t xml:space="preserve">% - </w:t>
      </w:r>
      <w:r w:rsidR="00EE57D9">
        <w:rPr>
          <w:sz w:val="28"/>
          <w:szCs w:val="28"/>
        </w:rPr>
        <w:t>снижение</w:t>
      </w:r>
      <w:r w:rsidR="006465F5">
        <w:rPr>
          <w:sz w:val="28"/>
          <w:szCs w:val="28"/>
        </w:rPr>
        <w:t xml:space="preserve"> расходов бюджета  составил</w:t>
      </w:r>
      <w:r w:rsidR="00EE57D9">
        <w:rPr>
          <w:sz w:val="28"/>
          <w:szCs w:val="28"/>
        </w:rPr>
        <w:t>о</w:t>
      </w:r>
      <w:r w:rsidR="006465F5">
        <w:rPr>
          <w:sz w:val="28"/>
          <w:szCs w:val="28"/>
        </w:rPr>
        <w:t xml:space="preserve"> </w:t>
      </w:r>
      <w:r w:rsidR="00EE57D9">
        <w:rPr>
          <w:sz w:val="28"/>
          <w:szCs w:val="28"/>
        </w:rPr>
        <w:t>517,1</w:t>
      </w:r>
      <w:r w:rsidR="00F93581">
        <w:rPr>
          <w:sz w:val="28"/>
          <w:szCs w:val="28"/>
        </w:rPr>
        <w:t xml:space="preserve"> тыс</w:t>
      </w:r>
      <w:proofErr w:type="gramStart"/>
      <w:r w:rsidR="00F93581">
        <w:rPr>
          <w:sz w:val="28"/>
          <w:szCs w:val="28"/>
        </w:rPr>
        <w:t>.</w:t>
      </w:r>
      <w:r w:rsidR="006465F5">
        <w:rPr>
          <w:sz w:val="28"/>
          <w:szCs w:val="28"/>
        </w:rPr>
        <w:t>р</w:t>
      </w:r>
      <w:proofErr w:type="gramEnd"/>
      <w:r w:rsidR="006465F5">
        <w:rPr>
          <w:sz w:val="28"/>
          <w:szCs w:val="28"/>
        </w:rPr>
        <w:t>уб.</w:t>
      </w:r>
    </w:p>
    <w:p w:rsidR="006C77C9" w:rsidRDefault="007B144C" w:rsidP="0040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2D35">
        <w:rPr>
          <w:sz w:val="28"/>
          <w:szCs w:val="28"/>
        </w:rPr>
        <w:t>2014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FE4930" w:rsidRPr="00FE4930">
        <w:rPr>
          <w:sz w:val="28"/>
          <w:szCs w:val="28"/>
        </w:rPr>
        <w:t>46</w:t>
      </w:r>
      <w:r w:rsidR="00FE4930">
        <w:rPr>
          <w:sz w:val="28"/>
          <w:szCs w:val="28"/>
        </w:rPr>
        <w:t>88,</w:t>
      </w:r>
      <w:r w:rsidR="00FE4930" w:rsidRPr="00FE4930">
        <w:rPr>
          <w:sz w:val="28"/>
          <w:szCs w:val="28"/>
        </w:rPr>
        <w:t>93</w:t>
      </w:r>
      <w:r w:rsidR="00352FDA" w:rsidRPr="006C77C9">
        <w:rPr>
          <w:sz w:val="28"/>
          <w:szCs w:val="28"/>
        </w:rPr>
        <w:t xml:space="preserve"> рублей  или  </w:t>
      </w:r>
      <w:r w:rsidR="00FE4930">
        <w:rPr>
          <w:sz w:val="28"/>
          <w:szCs w:val="28"/>
        </w:rPr>
        <w:t>98,</w:t>
      </w:r>
      <w:r w:rsidR="00FE4930" w:rsidRPr="00FE4930">
        <w:rPr>
          <w:sz w:val="28"/>
          <w:szCs w:val="28"/>
        </w:rPr>
        <w:t>27</w:t>
      </w:r>
      <w:r w:rsidR="00352FDA" w:rsidRPr="006C77C9">
        <w:rPr>
          <w:sz w:val="28"/>
          <w:szCs w:val="28"/>
        </w:rPr>
        <w:t xml:space="preserve"> % годового назначения, в том  числе на оплату  труда с начислениями  </w:t>
      </w:r>
      <w:r w:rsidR="00F462F3">
        <w:rPr>
          <w:sz w:val="28"/>
          <w:szCs w:val="28"/>
        </w:rPr>
        <w:t>с</w:t>
      </w:r>
      <w:r w:rsidR="00352FDA" w:rsidRPr="006C77C9">
        <w:rPr>
          <w:sz w:val="28"/>
          <w:szCs w:val="28"/>
        </w:rPr>
        <w:t xml:space="preserve">оставило </w:t>
      </w:r>
      <w:r w:rsidR="00FE4930">
        <w:rPr>
          <w:sz w:val="28"/>
          <w:szCs w:val="28"/>
        </w:rPr>
        <w:t>3224,61 тыс.</w:t>
      </w:r>
      <w:r w:rsidR="00352FDA" w:rsidRPr="006C77C9">
        <w:rPr>
          <w:sz w:val="28"/>
          <w:szCs w:val="28"/>
        </w:rPr>
        <w:t xml:space="preserve"> рублей  или </w:t>
      </w:r>
      <w:r w:rsidR="00FE4930">
        <w:rPr>
          <w:sz w:val="28"/>
          <w:szCs w:val="28"/>
        </w:rPr>
        <w:t>99,99</w:t>
      </w:r>
      <w:r w:rsidR="00352FDA" w:rsidRPr="006C77C9">
        <w:rPr>
          <w:sz w:val="28"/>
          <w:szCs w:val="28"/>
        </w:rPr>
        <w:t>% от плана</w:t>
      </w:r>
      <w:r w:rsidR="004C3620">
        <w:rPr>
          <w:sz w:val="28"/>
          <w:szCs w:val="28"/>
        </w:rPr>
        <w:t>.</w:t>
      </w:r>
    </w:p>
    <w:p w:rsidR="004C3620" w:rsidRDefault="004C3620" w:rsidP="004B4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44839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244839">
        <w:rPr>
          <w:sz w:val="28"/>
          <w:szCs w:val="28"/>
        </w:rPr>
        <w:t xml:space="preserve"> </w:t>
      </w:r>
      <w:r w:rsidR="004B4986">
        <w:rPr>
          <w:sz w:val="28"/>
          <w:szCs w:val="28"/>
        </w:rPr>
        <w:t>705,5</w:t>
      </w:r>
      <w:r w:rsidR="00E8271E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FE4930">
        <w:rPr>
          <w:sz w:val="28"/>
          <w:szCs w:val="28"/>
        </w:rPr>
        <w:t xml:space="preserve"> </w:t>
      </w:r>
      <w:r w:rsidR="004B4986">
        <w:rPr>
          <w:sz w:val="28"/>
          <w:szCs w:val="28"/>
        </w:rPr>
        <w:t>98,4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244839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C401B2" w:rsidRDefault="007A1121" w:rsidP="004B4986">
      <w:pPr>
        <w:ind w:firstLine="720"/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4B4986">
        <w:rPr>
          <w:sz w:val="28"/>
          <w:szCs w:val="28"/>
        </w:rPr>
        <w:t>3160,9</w:t>
      </w:r>
      <w:r w:rsidR="00244839">
        <w:rPr>
          <w:sz w:val="28"/>
          <w:szCs w:val="28"/>
        </w:rPr>
        <w:t xml:space="preserve"> </w:t>
      </w:r>
      <w:r w:rsidR="00FE4930">
        <w:rPr>
          <w:sz w:val="28"/>
          <w:szCs w:val="28"/>
        </w:rPr>
        <w:t>тыс</w:t>
      </w:r>
      <w:proofErr w:type="gramStart"/>
      <w:r w:rsidR="00FE4930">
        <w:rPr>
          <w:sz w:val="28"/>
          <w:szCs w:val="28"/>
        </w:rPr>
        <w:t>.</w:t>
      </w:r>
      <w:r w:rsidR="00352FDA" w:rsidRPr="005905B8">
        <w:rPr>
          <w:sz w:val="28"/>
          <w:szCs w:val="28"/>
        </w:rPr>
        <w:t>р</w:t>
      </w:r>
      <w:proofErr w:type="gramEnd"/>
      <w:r w:rsidR="00352FDA" w:rsidRPr="005905B8">
        <w:rPr>
          <w:sz w:val="28"/>
          <w:szCs w:val="28"/>
        </w:rPr>
        <w:t xml:space="preserve">уб., что составляет </w:t>
      </w:r>
      <w:r w:rsidR="004B4986">
        <w:rPr>
          <w:sz w:val="28"/>
          <w:szCs w:val="28"/>
        </w:rPr>
        <w:t>77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4B4986">
        <w:rPr>
          <w:sz w:val="28"/>
          <w:szCs w:val="28"/>
        </w:rPr>
        <w:t>2431,9</w:t>
      </w:r>
      <w:r w:rsidR="00FE4930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руб.; на </w:t>
      </w:r>
      <w:r w:rsidR="00E8271E">
        <w:rPr>
          <w:sz w:val="28"/>
          <w:szCs w:val="28"/>
        </w:rPr>
        <w:t>оплату услуг св</w:t>
      </w:r>
      <w:r w:rsidR="00E8271E">
        <w:rPr>
          <w:sz w:val="28"/>
          <w:szCs w:val="28"/>
        </w:rPr>
        <w:t>я</w:t>
      </w:r>
      <w:r w:rsidR="00E8271E">
        <w:rPr>
          <w:sz w:val="28"/>
          <w:szCs w:val="28"/>
        </w:rPr>
        <w:t xml:space="preserve">зи </w:t>
      </w:r>
      <w:r w:rsidR="004B4986">
        <w:rPr>
          <w:sz w:val="28"/>
          <w:szCs w:val="28"/>
        </w:rPr>
        <w:t>47,9</w:t>
      </w:r>
      <w:r w:rsidR="00FE4930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>руб.;</w:t>
      </w:r>
      <w:r w:rsidR="00E8271E">
        <w:rPr>
          <w:sz w:val="28"/>
          <w:szCs w:val="28"/>
        </w:rPr>
        <w:t xml:space="preserve"> на оплату услуг по предоставлению </w:t>
      </w:r>
      <w:r w:rsidR="00FF10B7">
        <w:rPr>
          <w:sz w:val="28"/>
          <w:szCs w:val="28"/>
        </w:rPr>
        <w:t xml:space="preserve">электроэнергии </w:t>
      </w:r>
      <w:r w:rsidR="004B4986">
        <w:rPr>
          <w:sz w:val="28"/>
          <w:szCs w:val="28"/>
        </w:rPr>
        <w:t>354,9</w:t>
      </w:r>
      <w:r w:rsidR="00FE4930">
        <w:rPr>
          <w:sz w:val="28"/>
          <w:szCs w:val="28"/>
        </w:rPr>
        <w:t xml:space="preserve"> тыс.</w:t>
      </w:r>
      <w:r w:rsidR="00E8271E">
        <w:rPr>
          <w:sz w:val="28"/>
          <w:szCs w:val="28"/>
        </w:rPr>
        <w:t>руб.</w:t>
      </w:r>
      <w:r w:rsidR="00FF10B7">
        <w:rPr>
          <w:sz w:val="28"/>
          <w:szCs w:val="28"/>
        </w:rPr>
        <w:t xml:space="preserve">; </w:t>
      </w:r>
      <w:r w:rsidR="00974309">
        <w:rPr>
          <w:sz w:val="28"/>
          <w:szCs w:val="28"/>
        </w:rPr>
        <w:t>расходы</w:t>
      </w:r>
      <w:r w:rsidR="00FF10B7">
        <w:rPr>
          <w:sz w:val="28"/>
          <w:szCs w:val="28"/>
        </w:rPr>
        <w:t xml:space="preserve"> по содержанию имущества </w:t>
      </w:r>
      <w:r w:rsidR="004B4986">
        <w:rPr>
          <w:sz w:val="28"/>
          <w:szCs w:val="28"/>
        </w:rPr>
        <w:t>77,7</w:t>
      </w:r>
      <w:r w:rsidR="00FE4930">
        <w:rPr>
          <w:sz w:val="28"/>
          <w:szCs w:val="28"/>
        </w:rPr>
        <w:t xml:space="preserve"> тыс.</w:t>
      </w:r>
      <w:r w:rsidR="00FF10B7">
        <w:rPr>
          <w:sz w:val="28"/>
          <w:szCs w:val="28"/>
        </w:rPr>
        <w:t xml:space="preserve">руб.; </w:t>
      </w:r>
      <w:r w:rsidR="00661CD3">
        <w:rPr>
          <w:sz w:val="28"/>
          <w:szCs w:val="28"/>
        </w:rPr>
        <w:t xml:space="preserve"> прочие </w:t>
      </w:r>
      <w:r w:rsidR="00FF10B7">
        <w:rPr>
          <w:sz w:val="28"/>
          <w:szCs w:val="28"/>
        </w:rPr>
        <w:t>услуги</w:t>
      </w:r>
      <w:r w:rsidR="00FE4930">
        <w:rPr>
          <w:sz w:val="28"/>
          <w:szCs w:val="28"/>
        </w:rPr>
        <w:t xml:space="preserve"> </w:t>
      </w:r>
      <w:r w:rsidR="00FF10B7">
        <w:rPr>
          <w:sz w:val="28"/>
          <w:szCs w:val="28"/>
        </w:rPr>
        <w:t xml:space="preserve"> </w:t>
      </w:r>
      <w:r w:rsidR="004B4986">
        <w:rPr>
          <w:sz w:val="28"/>
          <w:szCs w:val="28"/>
        </w:rPr>
        <w:t>187,9</w:t>
      </w:r>
      <w:r w:rsidR="00FE4930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>руб.;</w:t>
      </w:r>
      <w:r w:rsidR="00FE4930">
        <w:rPr>
          <w:sz w:val="28"/>
          <w:szCs w:val="28"/>
        </w:rPr>
        <w:t xml:space="preserve"> прочие расходы </w:t>
      </w:r>
      <w:r w:rsidR="004B4986">
        <w:rPr>
          <w:sz w:val="28"/>
          <w:szCs w:val="28"/>
        </w:rPr>
        <w:t>60,6</w:t>
      </w:r>
      <w:r w:rsidR="00FE4930">
        <w:rPr>
          <w:sz w:val="28"/>
          <w:szCs w:val="28"/>
        </w:rPr>
        <w:t xml:space="preserve"> тыс.руб.;</w:t>
      </w:r>
      <w:r w:rsidR="00661CD3">
        <w:rPr>
          <w:sz w:val="28"/>
          <w:szCs w:val="28"/>
        </w:rPr>
        <w:t xml:space="preserve"> увеличение стоимости осно</w:t>
      </w:r>
      <w:r w:rsidR="00661CD3">
        <w:rPr>
          <w:sz w:val="28"/>
          <w:szCs w:val="28"/>
        </w:rPr>
        <w:t>в</w:t>
      </w:r>
      <w:r w:rsidR="00661CD3">
        <w:rPr>
          <w:sz w:val="28"/>
          <w:szCs w:val="28"/>
        </w:rPr>
        <w:t xml:space="preserve">ных средств </w:t>
      </w:r>
      <w:r w:rsidR="004B4986">
        <w:rPr>
          <w:sz w:val="28"/>
          <w:szCs w:val="28"/>
        </w:rPr>
        <w:t>532,3</w:t>
      </w:r>
      <w:r w:rsidR="00FE4930">
        <w:rPr>
          <w:sz w:val="28"/>
          <w:szCs w:val="28"/>
        </w:rPr>
        <w:t xml:space="preserve"> тыс</w:t>
      </w:r>
      <w:proofErr w:type="gramStart"/>
      <w:r w:rsidR="00FE4930">
        <w:rPr>
          <w:sz w:val="28"/>
          <w:szCs w:val="28"/>
        </w:rPr>
        <w:t>.</w:t>
      </w:r>
      <w:r w:rsidR="00661CD3">
        <w:rPr>
          <w:sz w:val="28"/>
          <w:szCs w:val="28"/>
        </w:rPr>
        <w:t>р</w:t>
      </w:r>
      <w:proofErr w:type="gramEnd"/>
      <w:r w:rsidR="00661CD3">
        <w:rPr>
          <w:sz w:val="28"/>
          <w:szCs w:val="28"/>
        </w:rPr>
        <w:t>уб.;</w:t>
      </w:r>
      <w:r w:rsidR="00244839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 xml:space="preserve">ГСМ </w:t>
      </w:r>
      <w:r w:rsidR="004B4986">
        <w:rPr>
          <w:sz w:val="28"/>
          <w:szCs w:val="28"/>
        </w:rPr>
        <w:t xml:space="preserve">266,8 </w:t>
      </w:r>
      <w:r w:rsidR="00FE4930">
        <w:rPr>
          <w:sz w:val="28"/>
          <w:szCs w:val="28"/>
        </w:rPr>
        <w:t>тыс.</w:t>
      </w:r>
      <w:r w:rsidR="00661CD3">
        <w:rPr>
          <w:sz w:val="28"/>
          <w:szCs w:val="28"/>
        </w:rPr>
        <w:t xml:space="preserve"> руб.; на канц</w:t>
      </w:r>
      <w:r w:rsidR="00661CD3">
        <w:rPr>
          <w:sz w:val="28"/>
          <w:szCs w:val="28"/>
        </w:rPr>
        <w:t>е</w:t>
      </w:r>
      <w:r w:rsidR="00661CD3">
        <w:rPr>
          <w:sz w:val="28"/>
          <w:szCs w:val="28"/>
        </w:rPr>
        <w:t>лярские и хозяйственные</w:t>
      </w:r>
      <w:r w:rsidR="00361450">
        <w:rPr>
          <w:sz w:val="28"/>
          <w:szCs w:val="28"/>
        </w:rPr>
        <w:t xml:space="preserve"> расходы </w:t>
      </w:r>
      <w:r w:rsidR="004B4986">
        <w:rPr>
          <w:sz w:val="28"/>
          <w:szCs w:val="28"/>
        </w:rPr>
        <w:t>130,0</w:t>
      </w:r>
      <w:r w:rsidR="00FE4930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>руб.</w:t>
      </w:r>
    </w:p>
    <w:p w:rsidR="00FF10B7" w:rsidRPr="00FF10B7" w:rsidRDefault="00FF10B7" w:rsidP="00FF10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0312">
        <w:rPr>
          <w:sz w:val="28"/>
          <w:szCs w:val="28"/>
        </w:rPr>
        <w:tab/>
      </w:r>
      <w:r>
        <w:rPr>
          <w:sz w:val="28"/>
          <w:szCs w:val="28"/>
        </w:rPr>
        <w:t xml:space="preserve">Предусмотренные в бюджете расходы по разделу 0111 </w:t>
      </w:r>
      <w:r w:rsidRPr="00FF10B7">
        <w:rPr>
          <w:b/>
          <w:sz w:val="28"/>
          <w:szCs w:val="28"/>
        </w:rPr>
        <w:t>«Резервный фонд»</w:t>
      </w:r>
      <w:r w:rsidR="00244839">
        <w:rPr>
          <w:b/>
          <w:sz w:val="28"/>
          <w:szCs w:val="28"/>
        </w:rPr>
        <w:t xml:space="preserve"> </w:t>
      </w:r>
      <w:r w:rsidRPr="00FF10B7">
        <w:rPr>
          <w:sz w:val="28"/>
          <w:szCs w:val="28"/>
        </w:rPr>
        <w:t xml:space="preserve">в сумме </w:t>
      </w:r>
      <w:r w:rsidR="00FE4930">
        <w:rPr>
          <w:sz w:val="28"/>
          <w:szCs w:val="28"/>
        </w:rPr>
        <w:t>5,00 тыс</w:t>
      </w:r>
      <w:proofErr w:type="gramStart"/>
      <w:r w:rsidR="00FE4930">
        <w:rPr>
          <w:sz w:val="28"/>
          <w:szCs w:val="28"/>
        </w:rPr>
        <w:t>.</w:t>
      </w:r>
      <w:r w:rsidRPr="00FF10B7">
        <w:rPr>
          <w:sz w:val="28"/>
          <w:szCs w:val="28"/>
        </w:rPr>
        <w:t>р</w:t>
      </w:r>
      <w:proofErr w:type="gramEnd"/>
      <w:r w:rsidRPr="00FF10B7">
        <w:rPr>
          <w:sz w:val="28"/>
          <w:szCs w:val="28"/>
        </w:rPr>
        <w:t>уб.</w:t>
      </w:r>
      <w:r>
        <w:rPr>
          <w:sz w:val="28"/>
          <w:szCs w:val="28"/>
        </w:rPr>
        <w:t xml:space="preserve"> не были исполнены из-за отсутствия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мости. </w:t>
      </w:r>
    </w:p>
    <w:p w:rsidR="00352FDA" w:rsidRPr="005905B8" w:rsidRDefault="00C401B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0312"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4483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4B4986">
        <w:rPr>
          <w:sz w:val="28"/>
          <w:szCs w:val="28"/>
        </w:rPr>
        <w:t>71,2</w:t>
      </w:r>
      <w:r w:rsidR="008120BC">
        <w:rPr>
          <w:sz w:val="28"/>
          <w:szCs w:val="28"/>
        </w:rPr>
        <w:t xml:space="preserve"> тыс</w:t>
      </w:r>
      <w:proofErr w:type="gramStart"/>
      <w:r w:rsidR="008120B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  <w:r w:rsidR="00361450">
        <w:rPr>
          <w:sz w:val="28"/>
          <w:szCs w:val="28"/>
        </w:rPr>
        <w:t>, в том числе</w:t>
      </w:r>
      <w:r w:rsidR="00FF10B7">
        <w:rPr>
          <w:sz w:val="28"/>
          <w:szCs w:val="28"/>
        </w:rPr>
        <w:t xml:space="preserve">: </w:t>
      </w:r>
      <w:r w:rsidR="004B4986">
        <w:rPr>
          <w:sz w:val="28"/>
          <w:szCs w:val="28"/>
        </w:rPr>
        <w:t>65,2</w:t>
      </w:r>
      <w:r w:rsidR="008120BC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FF10B7">
        <w:rPr>
          <w:sz w:val="28"/>
          <w:szCs w:val="28"/>
        </w:rPr>
        <w:t xml:space="preserve">; </w:t>
      </w:r>
      <w:r w:rsidR="004B4986">
        <w:rPr>
          <w:sz w:val="28"/>
          <w:szCs w:val="28"/>
        </w:rPr>
        <w:t xml:space="preserve">2,0 тыс.руб. на услуги связи, 4,0 </w:t>
      </w:r>
      <w:r w:rsidR="008120BC">
        <w:rPr>
          <w:sz w:val="28"/>
          <w:szCs w:val="28"/>
        </w:rPr>
        <w:t>тыс.</w:t>
      </w:r>
      <w:r w:rsidR="00FF10B7">
        <w:rPr>
          <w:sz w:val="28"/>
          <w:szCs w:val="28"/>
        </w:rPr>
        <w:t>руб. на канцелярские и хозяйственные ра</w:t>
      </w:r>
      <w:r w:rsidR="00FF10B7">
        <w:rPr>
          <w:sz w:val="28"/>
          <w:szCs w:val="28"/>
        </w:rPr>
        <w:t>с</w:t>
      </w:r>
      <w:r w:rsidR="00FF10B7">
        <w:rPr>
          <w:sz w:val="28"/>
          <w:szCs w:val="28"/>
        </w:rPr>
        <w:t>ходы.</w:t>
      </w:r>
    </w:p>
    <w:p w:rsidR="00A85373" w:rsidRDefault="00A85373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C">
        <w:rPr>
          <w:sz w:val="28"/>
          <w:szCs w:val="28"/>
        </w:rPr>
        <w:t xml:space="preserve">        </w:t>
      </w:r>
      <w:r w:rsidR="00D80312"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по разделу 0400 </w:t>
      </w:r>
      <w:r w:rsidR="00062AC3" w:rsidRPr="00062AC3">
        <w:rPr>
          <w:b/>
          <w:sz w:val="28"/>
          <w:szCs w:val="28"/>
        </w:rPr>
        <w:t>«Национальная экономика»</w:t>
      </w:r>
      <w:r w:rsidR="00062AC3">
        <w:rPr>
          <w:sz w:val="28"/>
          <w:szCs w:val="28"/>
        </w:rPr>
        <w:t xml:space="preserve"> исполнены в сумме</w:t>
      </w:r>
      <w:r w:rsidR="008120BC">
        <w:rPr>
          <w:sz w:val="28"/>
          <w:szCs w:val="28"/>
        </w:rPr>
        <w:t xml:space="preserve"> </w:t>
      </w:r>
      <w:r w:rsidR="004B4986">
        <w:rPr>
          <w:sz w:val="28"/>
          <w:szCs w:val="28"/>
        </w:rPr>
        <w:t>512,1</w:t>
      </w:r>
      <w:r w:rsidR="008120BC">
        <w:rPr>
          <w:sz w:val="28"/>
          <w:szCs w:val="28"/>
        </w:rPr>
        <w:t xml:space="preserve"> тыс.</w:t>
      </w:r>
      <w:r w:rsidR="00062AC3">
        <w:rPr>
          <w:sz w:val="28"/>
          <w:szCs w:val="28"/>
        </w:rPr>
        <w:t xml:space="preserve"> руб</w:t>
      </w:r>
      <w:r w:rsidR="00062AC3" w:rsidRPr="008A0011">
        <w:rPr>
          <w:sz w:val="28"/>
          <w:szCs w:val="28"/>
        </w:rPr>
        <w:t xml:space="preserve">. или </w:t>
      </w:r>
      <w:r w:rsidR="008A0011" w:rsidRPr="008A0011">
        <w:rPr>
          <w:sz w:val="28"/>
          <w:szCs w:val="28"/>
        </w:rPr>
        <w:t>88.8</w:t>
      </w:r>
      <w:r w:rsidR="00062AC3" w:rsidRPr="008A0011">
        <w:rPr>
          <w:sz w:val="28"/>
          <w:szCs w:val="28"/>
        </w:rPr>
        <w:t>% от плана</w:t>
      </w:r>
      <w:r w:rsidR="0004325F">
        <w:rPr>
          <w:sz w:val="28"/>
          <w:szCs w:val="28"/>
        </w:rPr>
        <w:t>, расходы произведены по подра</w:t>
      </w:r>
      <w:r w:rsidR="0004325F">
        <w:rPr>
          <w:sz w:val="28"/>
          <w:szCs w:val="28"/>
        </w:rPr>
        <w:t>з</w:t>
      </w:r>
      <w:r w:rsidR="0004325F">
        <w:rPr>
          <w:sz w:val="28"/>
          <w:szCs w:val="28"/>
        </w:rPr>
        <w:t>делу «Дорожное хозяйство»</w:t>
      </w:r>
      <w:r w:rsidR="00CC2232">
        <w:rPr>
          <w:sz w:val="28"/>
          <w:szCs w:val="28"/>
        </w:rPr>
        <w:t>.</w:t>
      </w:r>
    </w:p>
    <w:p w:rsidR="0004325F" w:rsidRPr="005905B8" w:rsidRDefault="008120BC" w:rsidP="00043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2FDA" w:rsidRPr="005905B8">
        <w:rPr>
          <w:sz w:val="28"/>
          <w:szCs w:val="28"/>
        </w:rPr>
        <w:t>Расходы по разделу 0500</w:t>
      </w:r>
      <w:r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>ы в сумме</w:t>
      </w:r>
      <w:r w:rsidR="00402C66">
        <w:rPr>
          <w:sz w:val="28"/>
          <w:szCs w:val="28"/>
        </w:rPr>
        <w:t xml:space="preserve"> </w:t>
      </w:r>
      <w:r w:rsidR="0004325F">
        <w:rPr>
          <w:sz w:val="28"/>
          <w:szCs w:val="28"/>
        </w:rPr>
        <w:t>1014,7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352FDA" w:rsidRPr="005905B8">
        <w:rPr>
          <w:sz w:val="28"/>
          <w:szCs w:val="28"/>
        </w:rPr>
        <w:t>р</w:t>
      </w:r>
      <w:proofErr w:type="gramEnd"/>
      <w:r w:rsidR="00352FDA" w:rsidRPr="005905B8">
        <w:rPr>
          <w:sz w:val="28"/>
          <w:szCs w:val="28"/>
        </w:rPr>
        <w:t>уб. или</w:t>
      </w:r>
      <w:r>
        <w:rPr>
          <w:sz w:val="28"/>
          <w:szCs w:val="28"/>
        </w:rPr>
        <w:t xml:space="preserve"> </w:t>
      </w:r>
      <w:r w:rsidR="0004325F">
        <w:rPr>
          <w:sz w:val="28"/>
          <w:szCs w:val="28"/>
        </w:rPr>
        <w:t>98,9</w:t>
      </w:r>
      <w:r w:rsidR="00352FDA" w:rsidRPr="005905B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от плана, в том числе: </w:t>
      </w:r>
      <w:r>
        <w:rPr>
          <w:sz w:val="28"/>
          <w:szCs w:val="28"/>
        </w:rPr>
        <w:t>на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чение стоимости основных средств </w:t>
      </w:r>
      <w:r w:rsidR="00D80312">
        <w:rPr>
          <w:sz w:val="28"/>
          <w:szCs w:val="28"/>
        </w:rPr>
        <w:t>1009,7</w:t>
      </w:r>
      <w:r>
        <w:rPr>
          <w:sz w:val="28"/>
          <w:szCs w:val="28"/>
        </w:rPr>
        <w:t xml:space="preserve"> тыс. руб.</w:t>
      </w:r>
      <w:r w:rsidR="0004325F">
        <w:rPr>
          <w:sz w:val="28"/>
          <w:szCs w:val="28"/>
        </w:rPr>
        <w:t>,  на канцелярские и х</w:t>
      </w:r>
      <w:r w:rsidR="0004325F">
        <w:rPr>
          <w:sz w:val="28"/>
          <w:szCs w:val="28"/>
        </w:rPr>
        <w:t>о</w:t>
      </w:r>
      <w:r w:rsidR="0004325F">
        <w:rPr>
          <w:sz w:val="28"/>
          <w:szCs w:val="28"/>
        </w:rPr>
        <w:t>зяйственные расходы 5,0 тыс.руб.</w:t>
      </w:r>
    </w:p>
    <w:p w:rsidR="00352FDA" w:rsidRDefault="00352FDA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9421A" w:rsidRPr="0039421A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 w:rsidRPr="0039421A">
        <w:rPr>
          <w:sz w:val="28"/>
          <w:szCs w:val="28"/>
        </w:rPr>
        <w:t xml:space="preserve">0800 </w:t>
      </w:r>
      <w:r w:rsidRPr="00C77C49">
        <w:rPr>
          <w:b/>
          <w:sz w:val="28"/>
          <w:szCs w:val="28"/>
        </w:rPr>
        <w:t>«Культура</w:t>
      </w:r>
      <w:r w:rsidR="0039421A" w:rsidRPr="00C77C49">
        <w:rPr>
          <w:b/>
          <w:sz w:val="28"/>
          <w:szCs w:val="28"/>
        </w:rPr>
        <w:t>, кинематография</w:t>
      </w:r>
      <w:r w:rsidRPr="00C77C49">
        <w:rPr>
          <w:b/>
          <w:sz w:val="28"/>
          <w:szCs w:val="28"/>
        </w:rPr>
        <w:t>»</w:t>
      </w:r>
      <w:r w:rsidR="00143751">
        <w:rPr>
          <w:b/>
          <w:sz w:val="28"/>
          <w:szCs w:val="28"/>
        </w:rPr>
        <w:t xml:space="preserve"> </w:t>
      </w:r>
      <w:r w:rsidRPr="00A31DBA">
        <w:rPr>
          <w:sz w:val="28"/>
          <w:szCs w:val="28"/>
        </w:rPr>
        <w:t>исполнение состав</w:t>
      </w:r>
      <w:r w:rsidRPr="00A31DBA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Pr="00A31DBA">
        <w:rPr>
          <w:sz w:val="28"/>
          <w:szCs w:val="28"/>
        </w:rPr>
        <w:t>о</w:t>
      </w:r>
      <w:r w:rsidR="00244839">
        <w:rPr>
          <w:sz w:val="28"/>
          <w:szCs w:val="28"/>
        </w:rPr>
        <w:t xml:space="preserve">  </w:t>
      </w:r>
      <w:r w:rsidR="009A64F7">
        <w:rPr>
          <w:sz w:val="28"/>
          <w:szCs w:val="28"/>
        </w:rPr>
        <w:t>3342,8</w:t>
      </w:r>
      <w:r w:rsidR="008120BC">
        <w:rPr>
          <w:sz w:val="28"/>
          <w:szCs w:val="28"/>
        </w:rPr>
        <w:t xml:space="preserve"> тыс</w:t>
      </w:r>
      <w:proofErr w:type="gramStart"/>
      <w:r w:rsidR="008120BC">
        <w:rPr>
          <w:sz w:val="28"/>
          <w:szCs w:val="28"/>
        </w:rPr>
        <w:t>.</w:t>
      </w:r>
      <w:r w:rsidRPr="00A31DBA">
        <w:rPr>
          <w:sz w:val="28"/>
          <w:szCs w:val="28"/>
        </w:rPr>
        <w:t>р</w:t>
      </w:r>
      <w:proofErr w:type="gramEnd"/>
      <w:r w:rsidRPr="00A31DBA">
        <w:rPr>
          <w:sz w:val="28"/>
          <w:szCs w:val="28"/>
        </w:rPr>
        <w:t xml:space="preserve">уб. </w:t>
      </w:r>
      <w:r>
        <w:rPr>
          <w:sz w:val="28"/>
          <w:szCs w:val="28"/>
        </w:rPr>
        <w:t>или</w:t>
      </w:r>
      <w:r w:rsidR="00143751">
        <w:rPr>
          <w:sz w:val="28"/>
          <w:szCs w:val="28"/>
        </w:rPr>
        <w:t xml:space="preserve"> </w:t>
      </w:r>
      <w:r w:rsidR="009A64F7">
        <w:rPr>
          <w:sz w:val="28"/>
          <w:szCs w:val="28"/>
        </w:rPr>
        <w:t>100</w:t>
      </w:r>
      <w:r w:rsidRPr="00A31DBA">
        <w:rPr>
          <w:sz w:val="28"/>
          <w:szCs w:val="28"/>
        </w:rPr>
        <w:t>% от плана года</w:t>
      </w:r>
      <w:r w:rsidR="00EE0172">
        <w:rPr>
          <w:sz w:val="28"/>
          <w:szCs w:val="28"/>
        </w:rPr>
        <w:t xml:space="preserve">, в том числе расходы на оплату труда </w:t>
      </w:r>
      <w:r w:rsidR="00C77C49">
        <w:rPr>
          <w:sz w:val="28"/>
          <w:szCs w:val="28"/>
        </w:rPr>
        <w:t>с начислениями</w:t>
      </w:r>
      <w:r w:rsidR="00EE0172">
        <w:rPr>
          <w:sz w:val="28"/>
          <w:szCs w:val="28"/>
        </w:rPr>
        <w:t xml:space="preserve"> составили </w:t>
      </w:r>
      <w:r w:rsidR="00974309">
        <w:rPr>
          <w:sz w:val="28"/>
          <w:szCs w:val="28"/>
        </w:rPr>
        <w:t>3068,0</w:t>
      </w:r>
      <w:r w:rsidR="008120BC">
        <w:rPr>
          <w:sz w:val="28"/>
          <w:szCs w:val="28"/>
        </w:rPr>
        <w:t xml:space="preserve"> тыс.</w:t>
      </w:r>
      <w:r w:rsidR="00EE0172">
        <w:rPr>
          <w:sz w:val="28"/>
          <w:szCs w:val="28"/>
        </w:rPr>
        <w:t xml:space="preserve"> руб.</w:t>
      </w:r>
      <w:r w:rsidR="008120BC">
        <w:rPr>
          <w:sz w:val="28"/>
          <w:szCs w:val="28"/>
        </w:rPr>
        <w:t xml:space="preserve"> или </w:t>
      </w:r>
      <w:r w:rsidR="00974309">
        <w:rPr>
          <w:sz w:val="28"/>
          <w:szCs w:val="28"/>
        </w:rPr>
        <w:t>100</w:t>
      </w:r>
      <w:r w:rsidR="008120BC">
        <w:rPr>
          <w:sz w:val="28"/>
          <w:szCs w:val="28"/>
        </w:rPr>
        <w:t>% от плана,</w:t>
      </w:r>
      <w:r w:rsidR="008120BC" w:rsidRPr="008120BC">
        <w:rPr>
          <w:sz w:val="28"/>
          <w:szCs w:val="28"/>
        </w:rPr>
        <w:t xml:space="preserve"> </w:t>
      </w:r>
      <w:r w:rsidR="008120BC">
        <w:rPr>
          <w:sz w:val="28"/>
          <w:szCs w:val="28"/>
        </w:rPr>
        <w:t>на о</w:t>
      </w:r>
      <w:r w:rsidR="008120BC">
        <w:rPr>
          <w:sz w:val="28"/>
          <w:szCs w:val="28"/>
        </w:rPr>
        <w:t>п</w:t>
      </w:r>
      <w:r w:rsidR="008120BC">
        <w:rPr>
          <w:sz w:val="28"/>
          <w:szCs w:val="28"/>
        </w:rPr>
        <w:t>лату услуг по предос</w:t>
      </w:r>
      <w:r w:rsidR="009A64F7">
        <w:rPr>
          <w:sz w:val="28"/>
          <w:szCs w:val="28"/>
        </w:rPr>
        <w:t>тавлению электроэнергии 60,7 тыс.</w:t>
      </w:r>
      <w:r w:rsidR="008120BC">
        <w:rPr>
          <w:sz w:val="28"/>
          <w:szCs w:val="28"/>
        </w:rPr>
        <w:t xml:space="preserve">руб., </w:t>
      </w:r>
      <w:r w:rsidR="00C77C49">
        <w:rPr>
          <w:sz w:val="28"/>
          <w:szCs w:val="28"/>
        </w:rPr>
        <w:t xml:space="preserve"> расходы </w:t>
      </w:r>
      <w:r w:rsidR="009A64F7">
        <w:rPr>
          <w:sz w:val="28"/>
          <w:szCs w:val="28"/>
        </w:rPr>
        <w:t>по</w:t>
      </w:r>
      <w:r w:rsidR="00313AE4">
        <w:rPr>
          <w:sz w:val="28"/>
          <w:szCs w:val="28"/>
        </w:rPr>
        <w:t xml:space="preserve"> с</w:t>
      </w:r>
      <w:r w:rsidR="00313AE4">
        <w:rPr>
          <w:sz w:val="28"/>
          <w:szCs w:val="28"/>
        </w:rPr>
        <w:t>о</w:t>
      </w:r>
      <w:r w:rsidR="00313AE4">
        <w:rPr>
          <w:sz w:val="28"/>
          <w:szCs w:val="28"/>
        </w:rPr>
        <w:t>держ</w:t>
      </w:r>
      <w:r w:rsidR="00313AE4">
        <w:rPr>
          <w:sz w:val="28"/>
          <w:szCs w:val="28"/>
        </w:rPr>
        <w:t>а</w:t>
      </w:r>
      <w:r w:rsidR="00313AE4">
        <w:rPr>
          <w:sz w:val="28"/>
          <w:szCs w:val="28"/>
        </w:rPr>
        <w:t xml:space="preserve">нию имущества </w:t>
      </w:r>
      <w:r w:rsidR="009A64F7">
        <w:rPr>
          <w:sz w:val="28"/>
          <w:szCs w:val="28"/>
        </w:rPr>
        <w:t>141,2</w:t>
      </w:r>
      <w:r w:rsidR="008120BC">
        <w:rPr>
          <w:sz w:val="28"/>
          <w:szCs w:val="28"/>
        </w:rPr>
        <w:t xml:space="preserve"> тыс.</w:t>
      </w:r>
      <w:r w:rsidR="00C77C49">
        <w:rPr>
          <w:sz w:val="28"/>
          <w:szCs w:val="28"/>
        </w:rPr>
        <w:t xml:space="preserve">руб.; на прочие </w:t>
      </w:r>
      <w:r w:rsidR="00313AE4">
        <w:rPr>
          <w:sz w:val="28"/>
          <w:szCs w:val="28"/>
        </w:rPr>
        <w:t xml:space="preserve">услуги </w:t>
      </w:r>
      <w:r w:rsidR="00974309">
        <w:rPr>
          <w:sz w:val="28"/>
          <w:szCs w:val="28"/>
        </w:rPr>
        <w:t>10</w:t>
      </w:r>
      <w:r w:rsidR="00313AE4">
        <w:rPr>
          <w:sz w:val="28"/>
          <w:szCs w:val="28"/>
        </w:rPr>
        <w:t xml:space="preserve">,0 </w:t>
      </w:r>
      <w:r w:rsidR="00C017E4">
        <w:rPr>
          <w:sz w:val="28"/>
          <w:szCs w:val="28"/>
        </w:rPr>
        <w:t>тыс.</w:t>
      </w:r>
      <w:r w:rsidR="00313AE4">
        <w:rPr>
          <w:sz w:val="28"/>
          <w:szCs w:val="28"/>
        </w:rPr>
        <w:t>руб.</w:t>
      </w:r>
      <w:r w:rsidR="00C77C49">
        <w:rPr>
          <w:sz w:val="28"/>
          <w:szCs w:val="28"/>
        </w:rPr>
        <w:t>;</w:t>
      </w:r>
      <w:r w:rsidR="00313AE4">
        <w:rPr>
          <w:sz w:val="28"/>
          <w:szCs w:val="28"/>
        </w:rPr>
        <w:t xml:space="preserve"> прочие расходы </w:t>
      </w:r>
      <w:r w:rsidR="009A64F7">
        <w:rPr>
          <w:sz w:val="28"/>
          <w:szCs w:val="28"/>
        </w:rPr>
        <w:t xml:space="preserve">27,8 </w:t>
      </w:r>
      <w:r w:rsidR="00C017E4">
        <w:rPr>
          <w:sz w:val="28"/>
          <w:szCs w:val="28"/>
        </w:rPr>
        <w:t>тыс.</w:t>
      </w:r>
      <w:r w:rsidR="00313AE4">
        <w:rPr>
          <w:sz w:val="28"/>
          <w:szCs w:val="28"/>
        </w:rPr>
        <w:t xml:space="preserve">руб.; </w:t>
      </w:r>
      <w:r w:rsidR="009A64F7">
        <w:rPr>
          <w:sz w:val="28"/>
          <w:szCs w:val="28"/>
        </w:rPr>
        <w:t>расходы на ГСМ 17,0 тыс</w:t>
      </w:r>
      <w:proofErr w:type="gramStart"/>
      <w:r w:rsidR="009A64F7">
        <w:rPr>
          <w:sz w:val="28"/>
          <w:szCs w:val="28"/>
        </w:rPr>
        <w:t>.р</w:t>
      </w:r>
      <w:proofErr w:type="gramEnd"/>
      <w:r w:rsidR="009A64F7">
        <w:rPr>
          <w:sz w:val="28"/>
          <w:szCs w:val="28"/>
        </w:rPr>
        <w:t xml:space="preserve">уб.; </w:t>
      </w:r>
      <w:r w:rsidR="003D6438">
        <w:rPr>
          <w:sz w:val="28"/>
          <w:szCs w:val="28"/>
        </w:rPr>
        <w:t xml:space="preserve">расходы на </w:t>
      </w:r>
      <w:r w:rsidR="00EE4F23">
        <w:rPr>
          <w:sz w:val="28"/>
          <w:szCs w:val="28"/>
        </w:rPr>
        <w:t>канцеля</w:t>
      </w:r>
      <w:r w:rsidR="00EE4F23">
        <w:rPr>
          <w:sz w:val="28"/>
          <w:szCs w:val="28"/>
        </w:rPr>
        <w:t>р</w:t>
      </w:r>
      <w:r w:rsidR="00EE4F23">
        <w:rPr>
          <w:sz w:val="28"/>
          <w:szCs w:val="28"/>
        </w:rPr>
        <w:t>ские и хозяйственные расходы</w:t>
      </w:r>
      <w:r w:rsidR="00A252F4">
        <w:rPr>
          <w:sz w:val="28"/>
          <w:szCs w:val="28"/>
        </w:rPr>
        <w:t xml:space="preserve"> составили </w:t>
      </w:r>
      <w:r w:rsidR="009A64F7">
        <w:rPr>
          <w:sz w:val="28"/>
          <w:szCs w:val="28"/>
        </w:rPr>
        <w:t>18</w:t>
      </w:r>
      <w:r w:rsidR="00C017E4">
        <w:rPr>
          <w:sz w:val="28"/>
          <w:szCs w:val="28"/>
        </w:rPr>
        <w:t>,00</w:t>
      </w:r>
      <w:r w:rsidR="003D6438">
        <w:rPr>
          <w:sz w:val="28"/>
          <w:szCs w:val="28"/>
        </w:rPr>
        <w:t xml:space="preserve"> </w:t>
      </w:r>
      <w:r w:rsidR="00C017E4">
        <w:rPr>
          <w:sz w:val="28"/>
          <w:szCs w:val="28"/>
        </w:rPr>
        <w:t>тыс.</w:t>
      </w:r>
      <w:r w:rsidR="003D6438">
        <w:rPr>
          <w:sz w:val="28"/>
          <w:szCs w:val="28"/>
        </w:rPr>
        <w:t>руб.</w:t>
      </w:r>
    </w:p>
    <w:p w:rsidR="00221094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438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>
        <w:rPr>
          <w:sz w:val="28"/>
          <w:szCs w:val="28"/>
        </w:rPr>
        <w:t>1000</w:t>
      </w:r>
      <w:r w:rsidR="00244839">
        <w:rPr>
          <w:sz w:val="28"/>
          <w:szCs w:val="28"/>
        </w:rPr>
        <w:t xml:space="preserve"> </w:t>
      </w:r>
      <w:r w:rsidRPr="00C77C49">
        <w:rPr>
          <w:b/>
          <w:sz w:val="28"/>
          <w:szCs w:val="28"/>
        </w:rPr>
        <w:t>«Социальная   политика»</w:t>
      </w:r>
      <w:r w:rsidR="00244839">
        <w:rPr>
          <w:b/>
          <w:sz w:val="28"/>
          <w:szCs w:val="28"/>
        </w:rPr>
        <w:t xml:space="preserve"> </w:t>
      </w:r>
      <w:r w:rsidR="00221094">
        <w:rPr>
          <w:sz w:val="28"/>
          <w:szCs w:val="28"/>
        </w:rPr>
        <w:t>исполнение составило</w:t>
      </w:r>
      <w:r w:rsidR="00244839">
        <w:rPr>
          <w:sz w:val="28"/>
          <w:szCs w:val="28"/>
        </w:rPr>
        <w:t xml:space="preserve"> </w:t>
      </w:r>
      <w:r w:rsidR="00C017E4">
        <w:rPr>
          <w:sz w:val="28"/>
          <w:szCs w:val="28"/>
        </w:rPr>
        <w:t xml:space="preserve"> </w:t>
      </w:r>
      <w:r w:rsidR="00B04E0D">
        <w:rPr>
          <w:sz w:val="28"/>
          <w:szCs w:val="28"/>
        </w:rPr>
        <w:t>100,3</w:t>
      </w:r>
      <w:r w:rsidR="00C017E4">
        <w:rPr>
          <w:sz w:val="28"/>
          <w:szCs w:val="28"/>
        </w:rPr>
        <w:t xml:space="preserve"> тыс</w:t>
      </w:r>
      <w:proofErr w:type="gramStart"/>
      <w:r w:rsidR="00C017E4">
        <w:rPr>
          <w:sz w:val="28"/>
          <w:szCs w:val="28"/>
        </w:rPr>
        <w:t>.</w:t>
      </w:r>
      <w:r w:rsidRPr="00B864F2">
        <w:rPr>
          <w:sz w:val="28"/>
          <w:szCs w:val="28"/>
        </w:rPr>
        <w:t>р</w:t>
      </w:r>
      <w:proofErr w:type="gramEnd"/>
      <w:r w:rsidRPr="00B864F2">
        <w:rPr>
          <w:sz w:val="28"/>
          <w:szCs w:val="28"/>
        </w:rPr>
        <w:t>уб</w:t>
      </w:r>
      <w:r w:rsidR="00EE4F23">
        <w:rPr>
          <w:sz w:val="28"/>
          <w:szCs w:val="28"/>
        </w:rPr>
        <w:t>.</w:t>
      </w:r>
      <w:r w:rsidR="00221094">
        <w:rPr>
          <w:sz w:val="28"/>
          <w:szCs w:val="28"/>
        </w:rPr>
        <w:t xml:space="preserve">  или </w:t>
      </w:r>
      <w:r w:rsidR="00B04E0D">
        <w:rPr>
          <w:sz w:val="28"/>
          <w:szCs w:val="28"/>
        </w:rPr>
        <w:t>99,3</w:t>
      </w:r>
      <w:r w:rsidR="00CC2232">
        <w:rPr>
          <w:sz w:val="28"/>
          <w:szCs w:val="28"/>
        </w:rPr>
        <w:t>%</w:t>
      </w:r>
      <w:r w:rsidR="00EE4F23">
        <w:rPr>
          <w:sz w:val="28"/>
          <w:szCs w:val="28"/>
        </w:rPr>
        <w:t xml:space="preserve"> от плана.</w:t>
      </w:r>
    </w:p>
    <w:p w:rsidR="00352FDA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3C33B3">
        <w:rPr>
          <w:sz w:val="28"/>
          <w:szCs w:val="28"/>
        </w:rPr>
        <w:t>119,98</w:t>
      </w:r>
      <w:r w:rsidR="00C017E4">
        <w:rPr>
          <w:sz w:val="28"/>
          <w:szCs w:val="28"/>
        </w:rPr>
        <w:t xml:space="preserve"> тыс</w:t>
      </w:r>
      <w:proofErr w:type="gramStart"/>
      <w:r w:rsidR="00C017E4">
        <w:rPr>
          <w:sz w:val="28"/>
          <w:szCs w:val="28"/>
        </w:rPr>
        <w:t>.</w:t>
      </w:r>
      <w:r w:rsidRPr="0003006A">
        <w:rPr>
          <w:sz w:val="28"/>
          <w:szCs w:val="28"/>
        </w:rPr>
        <w:t>р</w:t>
      </w:r>
      <w:proofErr w:type="gramEnd"/>
      <w:r w:rsidRPr="0003006A">
        <w:rPr>
          <w:sz w:val="28"/>
          <w:szCs w:val="28"/>
        </w:rPr>
        <w:t>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244839">
        <w:rPr>
          <w:sz w:val="28"/>
          <w:szCs w:val="28"/>
        </w:rPr>
        <w:t xml:space="preserve"> </w:t>
      </w:r>
      <w:r w:rsidR="00EE4F23">
        <w:rPr>
          <w:sz w:val="28"/>
          <w:szCs w:val="28"/>
        </w:rPr>
        <w:t>100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</w:t>
      </w:r>
      <w:r w:rsidR="003F5957">
        <w:rPr>
          <w:sz w:val="28"/>
          <w:szCs w:val="28"/>
        </w:rPr>
        <w:t>о</w:t>
      </w:r>
      <w:r w:rsidR="003F5957">
        <w:rPr>
          <w:sz w:val="28"/>
          <w:szCs w:val="28"/>
        </w:rPr>
        <w:t>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C7415" w:rsidRDefault="005C7415" w:rsidP="005C7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6FF3" w:rsidRPr="00C30FAA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 в МО «Хогот»</w:t>
      </w:r>
      <w:r w:rsidR="00896FF3" w:rsidRPr="00C30FAA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</w:t>
      </w:r>
      <w:r w:rsidR="00896FF3">
        <w:rPr>
          <w:rFonts w:ascii="Times New Roman" w:hAnsi="Times New Roman" w:cs="Times New Roman"/>
          <w:sz w:val="28"/>
          <w:szCs w:val="28"/>
        </w:rPr>
        <w:t>ко</w:t>
      </w:r>
      <w:r w:rsidR="00896FF3">
        <w:rPr>
          <w:rFonts w:ascii="Times New Roman" w:hAnsi="Times New Roman" w:cs="Times New Roman"/>
          <w:sz w:val="28"/>
          <w:szCs w:val="28"/>
        </w:rPr>
        <w:t>н</w:t>
      </w:r>
      <w:r w:rsidR="00896FF3">
        <w:rPr>
          <w:rFonts w:ascii="Times New Roman" w:hAnsi="Times New Roman" w:cs="Times New Roman"/>
          <w:sz w:val="28"/>
          <w:szCs w:val="28"/>
        </w:rPr>
        <w:t>трольн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6FF3"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FF3">
        <w:rPr>
          <w:rFonts w:ascii="Times New Roman" w:hAnsi="Times New Roman" w:cs="Times New Roman"/>
          <w:sz w:val="28"/>
          <w:szCs w:val="28"/>
        </w:rPr>
        <w:t>:</w:t>
      </w:r>
      <w:r w:rsidR="00896FF3" w:rsidRPr="00C3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F3" w:rsidRDefault="005C7415" w:rsidP="005C74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6FF3"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="00896FF3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 народных инициатив за </w:t>
      </w:r>
      <w:r w:rsidR="003E2D35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896FF3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proofErr w:type="gramStart"/>
      <w:r w:rsidR="00896FF3"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FF3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896FF3">
        <w:rPr>
          <w:sz w:val="28"/>
          <w:szCs w:val="28"/>
        </w:rPr>
        <w:t xml:space="preserve"> </w:t>
      </w:r>
      <w:r w:rsidR="00896FF3" w:rsidRPr="00C30FAA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="00896FF3" w:rsidRPr="00C30FAA">
        <w:rPr>
          <w:rFonts w:ascii="Times New Roman" w:hAnsi="Times New Roman" w:cs="Times New Roman"/>
          <w:sz w:val="28"/>
          <w:szCs w:val="28"/>
        </w:rPr>
        <w:t>о</w:t>
      </w:r>
      <w:r w:rsidR="00896FF3" w:rsidRPr="00C30FAA">
        <w:rPr>
          <w:rFonts w:ascii="Times New Roman" w:hAnsi="Times New Roman" w:cs="Times New Roman"/>
          <w:sz w:val="28"/>
          <w:szCs w:val="28"/>
        </w:rPr>
        <w:t xml:space="preserve">верки </w:t>
      </w:r>
      <w:r w:rsidR="00896FF3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="00896FF3"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 w:rsidR="0089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F3" w:rsidRDefault="00896FF3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E200D">
        <w:rPr>
          <w:sz w:val="28"/>
          <w:szCs w:val="28"/>
        </w:rPr>
        <w:t xml:space="preserve"> реестре расходных обязательств МО «</w:t>
      </w:r>
      <w:r>
        <w:rPr>
          <w:sz w:val="28"/>
          <w:szCs w:val="28"/>
        </w:rPr>
        <w:t>Хогот</w:t>
      </w:r>
      <w:r w:rsidRPr="005E200D">
        <w:rPr>
          <w:sz w:val="28"/>
          <w:szCs w:val="28"/>
        </w:rPr>
        <w:t xml:space="preserve">» на </w:t>
      </w:r>
      <w:r w:rsidR="003E2D35">
        <w:rPr>
          <w:sz w:val="28"/>
          <w:szCs w:val="28"/>
        </w:rPr>
        <w:t>2014</w:t>
      </w:r>
      <w:r w:rsidRPr="005E200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указан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правовой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определяющий расходные обязательства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перечня проектов народных инициатив -</w:t>
      </w:r>
      <w:r w:rsidRPr="004B72E1">
        <w:rPr>
          <w:sz w:val="28"/>
          <w:szCs w:val="28"/>
        </w:rPr>
        <w:t xml:space="preserve"> </w:t>
      </w:r>
      <w:r w:rsidRPr="00B13C49">
        <w:rPr>
          <w:sz w:val="28"/>
          <w:szCs w:val="28"/>
        </w:rPr>
        <w:t>решение Думы МО «Хогот» №18 от 10.05.</w:t>
      </w:r>
      <w:r w:rsidR="003E2D35">
        <w:rPr>
          <w:sz w:val="28"/>
          <w:szCs w:val="28"/>
        </w:rPr>
        <w:t>2014</w:t>
      </w:r>
      <w:r w:rsidRPr="00B13C49">
        <w:rPr>
          <w:sz w:val="28"/>
          <w:szCs w:val="28"/>
        </w:rPr>
        <w:t>г. «О внесении изменений в бюджет»</w:t>
      </w:r>
      <w:r>
        <w:rPr>
          <w:sz w:val="28"/>
          <w:szCs w:val="28"/>
        </w:rPr>
        <w:t>;</w:t>
      </w:r>
      <w:r w:rsidRPr="00B13C49">
        <w:rPr>
          <w:sz w:val="28"/>
          <w:szCs w:val="28"/>
        </w:rPr>
        <w:t xml:space="preserve">  </w:t>
      </w:r>
    </w:p>
    <w:p w:rsidR="00896FF3" w:rsidRDefault="00896FF3" w:rsidP="00536E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</w:t>
      </w:r>
      <w:r w:rsidRPr="00EF332F">
        <w:rPr>
          <w:sz w:val="28"/>
          <w:szCs w:val="28"/>
        </w:rPr>
        <w:t>дминистрацией МО «</w:t>
      </w:r>
      <w:r>
        <w:rPr>
          <w:sz w:val="28"/>
          <w:szCs w:val="28"/>
        </w:rPr>
        <w:t>Хогот</w:t>
      </w:r>
      <w:r w:rsidRPr="00EF332F">
        <w:rPr>
          <w:sz w:val="28"/>
          <w:szCs w:val="28"/>
        </w:rPr>
        <w:t>» не были соблюдены требования п.3 ст. 18 Ф</w:t>
      </w:r>
      <w:r w:rsidRPr="00EF332F">
        <w:rPr>
          <w:sz w:val="28"/>
          <w:szCs w:val="28"/>
        </w:rPr>
        <w:t>е</w:t>
      </w:r>
      <w:r w:rsidRPr="00EF332F">
        <w:rPr>
          <w:sz w:val="28"/>
          <w:szCs w:val="28"/>
        </w:rPr>
        <w:t>дерального закона от 21.07.2005 №94-ФЗ «О размещении заказов на поставки товаров, выполнение работ, оказание услуг для государственных и муниц</w:t>
      </w:r>
      <w:r w:rsidRPr="00EF332F">
        <w:rPr>
          <w:sz w:val="28"/>
          <w:szCs w:val="28"/>
        </w:rPr>
        <w:t>и</w:t>
      </w:r>
      <w:r w:rsidRPr="00EF332F">
        <w:rPr>
          <w:sz w:val="28"/>
          <w:szCs w:val="28"/>
        </w:rPr>
        <w:t>пальных нужд» в части направления в Управление федерального казначейс</w:t>
      </w:r>
      <w:r w:rsidRPr="00EF332F">
        <w:rPr>
          <w:sz w:val="28"/>
          <w:szCs w:val="28"/>
        </w:rPr>
        <w:t>т</w:t>
      </w:r>
      <w:r w:rsidRPr="00EF332F">
        <w:rPr>
          <w:sz w:val="28"/>
          <w:szCs w:val="28"/>
        </w:rPr>
        <w:t>ва в трехдневный срок для размещения на официальном сайте сведений о з</w:t>
      </w:r>
      <w:r w:rsidRPr="00EF332F">
        <w:rPr>
          <w:sz w:val="28"/>
          <w:szCs w:val="28"/>
        </w:rPr>
        <w:t>а</w:t>
      </w:r>
      <w:r w:rsidRPr="00EF332F">
        <w:rPr>
          <w:sz w:val="28"/>
          <w:szCs w:val="28"/>
        </w:rPr>
        <w:t>ключении контракта, его изменении и исполнении</w:t>
      </w:r>
      <w:r>
        <w:rPr>
          <w:sz w:val="28"/>
          <w:szCs w:val="28"/>
        </w:rPr>
        <w:t>.</w:t>
      </w:r>
      <w:proofErr w:type="gramEnd"/>
    </w:p>
    <w:p w:rsidR="005C7415" w:rsidRDefault="005C7415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C02E9" w:rsidRPr="000B27DB">
        <w:rPr>
          <w:sz w:val="28"/>
          <w:szCs w:val="28"/>
          <w:u w:val="single"/>
        </w:rPr>
        <w:t>Мониторинг деятельности администрации муниципального образ</w:t>
      </w:r>
      <w:r w:rsidR="00EC02E9" w:rsidRPr="000B27DB">
        <w:rPr>
          <w:sz w:val="28"/>
          <w:szCs w:val="28"/>
          <w:u w:val="single"/>
        </w:rPr>
        <w:t>о</w:t>
      </w:r>
      <w:r w:rsidR="00EC02E9" w:rsidRPr="000B27DB">
        <w:rPr>
          <w:sz w:val="28"/>
          <w:szCs w:val="28"/>
          <w:u w:val="single"/>
        </w:rPr>
        <w:t>вания «Баяндаевский район», администраций муниципальных образований: «</w:t>
      </w:r>
      <w:proofErr w:type="spellStart"/>
      <w:r w:rsidR="00EC02E9" w:rsidRPr="000B27DB">
        <w:rPr>
          <w:sz w:val="28"/>
          <w:szCs w:val="28"/>
          <w:u w:val="single"/>
        </w:rPr>
        <w:t>Курумчинский</w:t>
      </w:r>
      <w:proofErr w:type="spellEnd"/>
      <w:r w:rsidR="00EC02E9" w:rsidRPr="000B27DB">
        <w:rPr>
          <w:sz w:val="28"/>
          <w:szCs w:val="28"/>
          <w:u w:val="single"/>
        </w:rPr>
        <w:t>», «</w:t>
      </w:r>
      <w:proofErr w:type="spellStart"/>
      <w:r w:rsidR="00EC02E9" w:rsidRPr="000B27DB">
        <w:rPr>
          <w:sz w:val="28"/>
          <w:szCs w:val="28"/>
          <w:u w:val="single"/>
        </w:rPr>
        <w:t>Люры</w:t>
      </w:r>
      <w:proofErr w:type="spellEnd"/>
      <w:r w:rsidR="00EC02E9" w:rsidRPr="000B27DB">
        <w:rPr>
          <w:sz w:val="28"/>
          <w:szCs w:val="28"/>
          <w:u w:val="single"/>
        </w:rPr>
        <w:t>», «Ользоны», «</w:t>
      </w:r>
      <w:proofErr w:type="spellStart"/>
      <w:r w:rsidR="00EC02E9" w:rsidRPr="000B27DB">
        <w:rPr>
          <w:sz w:val="28"/>
          <w:szCs w:val="28"/>
          <w:u w:val="single"/>
        </w:rPr>
        <w:t>Кырма</w:t>
      </w:r>
      <w:proofErr w:type="spellEnd"/>
      <w:r w:rsidR="00EC02E9" w:rsidRPr="000B27DB">
        <w:rPr>
          <w:sz w:val="28"/>
          <w:szCs w:val="28"/>
          <w:u w:val="single"/>
        </w:rPr>
        <w:t>», «Хогот», «</w:t>
      </w:r>
      <w:proofErr w:type="spellStart"/>
      <w:r w:rsidR="00EC02E9" w:rsidRPr="000B27DB">
        <w:rPr>
          <w:sz w:val="28"/>
          <w:szCs w:val="28"/>
          <w:u w:val="single"/>
        </w:rPr>
        <w:t>Нагалык</w:t>
      </w:r>
      <w:proofErr w:type="spellEnd"/>
      <w:r w:rsidR="00EC02E9" w:rsidRPr="000B27DB">
        <w:rPr>
          <w:sz w:val="28"/>
          <w:szCs w:val="28"/>
          <w:u w:val="single"/>
        </w:rPr>
        <w:t>», «П</w:t>
      </w:r>
      <w:r w:rsidR="00EC02E9" w:rsidRPr="000B27DB">
        <w:rPr>
          <w:sz w:val="28"/>
          <w:szCs w:val="28"/>
          <w:u w:val="single"/>
        </w:rPr>
        <w:t>о</w:t>
      </w:r>
      <w:r w:rsidR="00EC02E9" w:rsidRPr="000B27DB">
        <w:rPr>
          <w:sz w:val="28"/>
          <w:szCs w:val="28"/>
          <w:u w:val="single"/>
        </w:rPr>
        <w:t>кровка»  в сфере закупок товаров, работ, и услуг в рамках осуществляемого аудита закупок за период 01.01.2014г. – 01.09.2014г.</w:t>
      </w:r>
      <w:r w:rsidR="00EC02E9">
        <w:rPr>
          <w:sz w:val="28"/>
          <w:szCs w:val="28"/>
        </w:rPr>
        <w:t xml:space="preserve"> в результате выявлено:</w:t>
      </w:r>
    </w:p>
    <w:p w:rsidR="00EC02E9" w:rsidRDefault="00EC02E9" w:rsidP="0053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FB7">
        <w:rPr>
          <w:sz w:val="28"/>
          <w:szCs w:val="28"/>
        </w:rPr>
        <w:t>в нарушение части 2 статьи 112 Федерального закона №44-ФЗ «О контрак</w:t>
      </w:r>
      <w:r w:rsidR="00993FB7">
        <w:rPr>
          <w:sz w:val="28"/>
          <w:szCs w:val="28"/>
        </w:rPr>
        <w:t>т</w:t>
      </w:r>
      <w:r w:rsidR="00993FB7">
        <w:rPr>
          <w:sz w:val="28"/>
          <w:szCs w:val="28"/>
        </w:rPr>
        <w:t>ной системе в сфере закупок товаров, работ, услуг для обеспечения госуда</w:t>
      </w:r>
      <w:r w:rsidR="00993FB7">
        <w:rPr>
          <w:sz w:val="28"/>
          <w:szCs w:val="28"/>
        </w:rPr>
        <w:t>р</w:t>
      </w:r>
      <w:r w:rsidR="00993FB7">
        <w:rPr>
          <w:sz w:val="28"/>
          <w:szCs w:val="28"/>
        </w:rPr>
        <w:t>ственных и муниципальных нужд»</w:t>
      </w:r>
      <w:r w:rsidR="007E187D">
        <w:rPr>
          <w:sz w:val="28"/>
          <w:szCs w:val="28"/>
        </w:rPr>
        <w:t xml:space="preserve"> (далее – Федеральный закон 44- ФЗ</w:t>
      </w:r>
      <w:r w:rsidR="007E187D" w:rsidRPr="007E187D">
        <w:rPr>
          <w:sz w:val="28"/>
          <w:szCs w:val="28"/>
        </w:rPr>
        <w:t>)</w:t>
      </w:r>
      <w:r w:rsidR="00993FB7">
        <w:rPr>
          <w:sz w:val="28"/>
          <w:szCs w:val="28"/>
        </w:rPr>
        <w:t xml:space="preserve"> а</w:t>
      </w:r>
      <w:r w:rsidR="00993FB7">
        <w:rPr>
          <w:sz w:val="28"/>
          <w:szCs w:val="28"/>
        </w:rPr>
        <w:t>д</w:t>
      </w:r>
      <w:r w:rsidR="00993FB7">
        <w:rPr>
          <w:sz w:val="28"/>
          <w:szCs w:val="28"/>
        </w:rPr>
        <w:t>министрацией МО</w:t>
      </w:r>
      <w:r w:rsidR="00993FB7" w:rsidRPr="0005506C">
        <w:rPr>
          <w:sz w:val="28"/>
          <w:szCs w:val="28"/>
        </w:rPr>
        <w:t xml:space="preserve"> «</w:t>
      </w:r>
      <w:r w:rsidR="00F764C9">
        <w:rPr>
          <w:sz w:val="28"/>
          <w:szCs w:val="28"/>
        </w:rPr>
        <w:t>Хогот</w:t>
      </w:r>
      <w:r w:rsidR="00993FB7" w:rsidRPr="0005506C">
        <w:rPr>
          <w:sz w:val="28"/>
          <w:szCs w:val="28"/>
        </w:rPr>
        <w:t>»</w:t>
      </w:r>
      <w:r w:rsidR="00993FB7">
        <w:rPr>
          <w:sz w:val="28"/>
          <w:szCs w:val="28"/>
        </w:rPr>
        <w:t xml:space="preserve"> не размещен план-график на 2014 год в инфо</w:t>
      </w:r>
      <w:r w:rsidR="00993FB7">
        <w:rPr>
          <w:sz w:val="28"/>
          <w:szCs w:val="28"/>
        </w:rPr>
        <w:t>р</w:t>
      </w:r>
      <w:r w:rsidR="00993FB7">
        <w:rPr>
          <w:sz w:val="28"/>
          <w:szCs w:val="28"/>
        </w:rPr>
        <w:t>мационно-телекоммуникационной сети «Интернет»;</w:t>
      </w:r>
    </w:p>
    <w:p w:rsidR="007E187D" w:rsidRPr="007E187D" w:rsidRDefault="007E187D" w:rsidP="007E187D">
      <w:pPr>
        <w:jc w:val="both"/>
        <w:rPr>
          <w:sz w:val="28"/>
          <w:szCs w:val="28"/>
        </w:rPr>
      </w:pPr>
      <w:r>
        <w:rPr>
          <w:sz w:val="28"/>
          <w:szCs w:val="28"/>
        </w:rPr>
        <w:t>- в с</w:t>
      </w:r>
      <w:r w:rsidRPr="00990897">
        <w:rPr>
          <w:sz w:val="28"/>
          <w:szCs w:val="28"/>
        </w:rPr>
        <w:t>оглашения</w:t>
      </w:r>
      <w:r>
        <w:rPr>
          <w:sz w:val="28"/>
          <w:szCs w:val="28"/>
        </w:rPr>
        <w:t>х</w:t>
      </w:r>
      <w:r w:rsidRPr="00990897">
        <w:rPr>
          <w:sz w:val="28"/>
          <w:szCs w:val="28"/>
        </w:rPr>
        <w:t xml:space="preserve"> о передаче полномочий в сфере закупок</w:t>
      </w:r>
      <w:r>
        <w:rPr>
          <w:sz w:val="28"/>
          <w:szCs w:val="28"/>
        </w:rPr>
        <w:t xml:space="preserve"> определен более широкий объем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передаваемый от администрации МО «</w:t>
      </w:r>
      <w:r w:rsidR="00F764C9">
        <w:rPr>
          <w:sz w:val="28"/>
          <w:szCs w:val="28"/>
        </w:rPr>
        <w:t>Хогот</w:t>
      </w:r>
      <w:r>
        <w:rPr>
          <w:sz w:val="28"/>
          <w:szCs w:val="28"/>
        </w:rPr>
        <w:t>» администрации муниципального района, нежели определенных частью 9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26 Федерального закона 44-ФЗ;</w:t>
      </w:r>
    </w:p>
    <w:p w:rsidR="00124DAD" w:rsidRDefault="00EC02E9" w:rsidP="0006741F">
      <w:pPr>
        <w:pStyle w:val="ConsPlusNormal"/>
        <w:widowControl/>
        <w:ind w:firstLine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C02E9">
        <w:rPr>
          <w:sz w:val="28"/>
          <w:szCs w:val="28"/>
        </w:rPr>
        <w:t xml:space="preserve"> </w:t>
      </w:r>
      <w:r w:rsidRPr="005E23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статьи 38 Федерального закона №44-ФЗ администрацией МО «</w:t>
      </w:r>
      <w:r w:rsidR="00C9203B">
        <w:rPr>
          <w:rFonts w:ascii="Times New Roman" w:hAnsi="Times New Roman" w:cs="Times New Roman"/>
          <w:sz w:val="28"/>
          <w:szCs w:val="28"/>
        </w:rPr>
        <w:t>Хогот</w:t>
      </w:r>
      <w:r w:rsidRPr="00055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создана контрактная служба (не назначен контрактный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ляющий). </w:t>
      </w:r>
    </w:p>
    <w:p w:rsidR="00352FDA" w:rsidRDefault="00352FDA" w:rsidP="00536EA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lastRenderedPageBreak/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0F180C">
      <w:pPr>
        <w:spacing w:after="240"/>
        <w:ind w:firstLine="720"/>
        <w:jc w:val="both"/>
      </w:pPr>
      <w:r w:rsidRPr="00A85373">
        <w:rPr>
          <w:sz w:val="28"/>
          <w:szCs w:val="28"/>
        </w:rPr>
        <w:t>На 1 января 20</w:t>
      </w:r>
      <w:r w:rsidR="000C0084" w:rsidRPr="00A85373">
        <w:rPr>
          <w:sz w:val="28"/>
          <w:szCs w:val="28"/>
        </w:rPr>
        <w:t>1</w:t>
      </w:r>
      <w:r w:rsidR="000F180C">
        <w:rPr>
          <w:sz w:val="28"/>
          <w:szCs w:val="28"/>
        </w:rPr>
        <w:t>5</w:t>
      </w:r>
      <w:r w:rsidRPr="00A85373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386351">
        <w:rPr>
          <w:sz w:val="28"/>
          <w:szCs w:val="28"/>
        </w:rPr>
        <w:t>Хогот</w:t>
      </w:r>
      <w:r w:rsidRPr="00A85373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C017E4" w:rsidRPr="006A01B7" w:rsidRDefault="00244839" w:rsidP="00C017E4">
      <w:pPr>
        <w:ind w:firstLine="540"/>
        <w:jc w:val="both"/>
        <w:rPr>
          <w:sz w:val="28"/>
          <w:szCs w:val="28"/>
        </w:rPr>
      </w:pPr>
      <w:r w:rsidRPr="00F90B54">
        <w:rPr>
          <w:sz w:val="28"/>
          <w:szCs w:val="28"/>
        </w:rPr>
        <w:t xml:space="preserve">   </w:t>
      </w:r>
      <w:r w:rsidR="000F180C">
        <w:rPr>
          <w:sz w:val="28"/>
          <w:szCs w:val="28"/>
        </w:rPr>
        <w:t xml:space="preserve">При проведении </w:t>
      </w:r>
      <w:r w:rsidR="00C017E4">
        <w:rPr>
          <w:sz w:val="28"/>
          <w:szCs w:val="28"/>
        </w:rPr>
        <w:t xml:space="preserve">экспертизы </w:t>
      </w:r>
      <w:r w:rsidR="000F180C">
        <w:rPr>
          <w:sz w:val="28"/>
          <w:szCs w:val="28"/>
        </w:rPr>
        <w:t>проекта решения Думы МО «Хогот»</w:t>
      </w:r>
      <w:r w:rsidR="00C017E4">
        <w:rPr>
          <w:sz w:val="28"/>
          <w:szCs w:val="28"/>
        </w:rPr>
        <w:t xml:space="preserve"> </w:t>
      </w:r>
      <w:r w:rsidR="000F180C">
        <w:rPr>
          <w:sz w:val="28"/>
          <w:szCs w:val="28"/>
        </w:rPr>
        <w:t>«О</w:t>
      </w:r>
      <w:r w:rsidR="00C017E4">
        <w:rPr>
          <w:sz w:val="28"/>
          <w:szCs w:val="28"/>
        </w:rPr>
        <w:t xml:space="preserve">б исполнении бюджета МО «Хогот» за </w:t>
      </w:r>
      <w:r w:rsidR="003E2D35">
        <w:rPr>
          <w:sz w:val="28"/>
          <w:szCs w:val="28"/>
        </w:rPr>
        <w:t>2014</w:t>
      </w:r>
      <w:r w:rsidR="00C017E4">
        <w:rPr>
          <w:sz w:val="28"/>
          <w:szCs w:val="28"/>
        </w:rPr>
        <w:t xml:space="preserve"> год</w:t>
      </w:r>
      <w:r w:rsidR="000F180C">
        <w:rPr>
          <w:sz w:val="28"/>
          <w:szCs w:val="28"/>
        </w:rPr>
        <w:t xml:space="preserve">» установлено, что в ходе </w:t>
      </w:r>
      <w:proofErr w:type="gramStart"/>
      <w:r w:rsidR="000F180C">
        <w:rPr>
          <w:sz w:val="28"/>
          <w:szCs w:val="28"/>
        </w:rPr>
        <w:t>и</w:t>
      </w:r>
      <w:r w:rsidR="000F180C">
        <w:rPr>
          <w:sz w:val="28"/>
          <w:szCs w:val="28"/>
        </w:rPr>
        <w:t>с</w:t>
      </w:r>
      <w:r w:rsidR="000F180C">
        <w:rPr>
          <w:sz w:val="28"/>
          <w:szCs w:val="28"/>
        </w:rPr>
        <w:t>полнения бюджета поселения требования бюджетного законодательства</w:t>
      </w:r>
      <w:proofErr w:type="gramEnd"/>
      <w:r w:rsidR="000F180C">
        <w:rPr>
          <w:sz w:val="28"/>
          <w:szCs w:val="28"/>
        </w:rPr>
        <w:t xml:space="preserve"> с</w:t>
      </w:r>
      <w:r w:rsidR="000F180C">
        <w:rPr>
          <w:sz w:val="28"/>
          <w:szCs w:val="28"/>
        </w:rPr>
        <w:t>о</w:t>
      </w:r>
      <w:r w:rsidR="000F180C">
        <w:rPr>
          <w:sz w:val="28"/>
          <w:szCs w:val="28"/>
        </w:rPr>
        <w:t>блюдались. Г</w:t>
      </w:r>
      <w:r w:rsidR="00C017E4" w:rsidRPr="006A01B7">
        <w:rPr>
          <w:sz w:val="28"/>
          <w:szCs w:val="28"/>
        </w:rPr>
        <w:t>одовой отчет</w:t>
      </w:r>
      <w:r w:rsidR="000F180C">
        <w:rPr>
          <w:sz w:val="28"/>
          <w:szCs w:val="28"/>
        </w:rPr>
        <w:t xml:space="preserve"> об исполнении</w:t>
      </w:r>
      <w:r w:rsidR="00C017E4" w:rsidRPr="006A01B7">
        <w:rPr>
          <w:sz w:val="28"/>
          <w:szCs w:val="28"/>
        </w:rPr>
        <w:t xml:space="preserve"> бюджета </w:t>
      </w:r>
      <w:r w:rsidR="00C017E4">
        <w:rPr>
          <w:sz w:val="28"/>
          <w:szCs w:val="28"/>
        </w:rPr>
        <w:t xml:space="preserve"> МО «Хогот» за </w:t>
      </w:r>
      <w:r w:rsidR="003E2D35">
        <w:rPr>
          <w:sz w:val="28"/>
          <w:szCs w:val="28"/>
        </w:rPr>
        <w:t>2014</w:t>
      </w:r>
      <w:r w:rsidR="00C017E4" w:rsidRPr="006A01B7">
        <w:rPr>
          <w:sz w:val="28"/>
          <w:szCs w:val="28"/>
        </w:rPr>
        <w:t xml:space="preserve"> год по основным параметрам</w:t>
      </w:r>
      <w:r w:rsidR="000F180C">
        <w:rPr>
          <w:sz w:val="28"/>
          <w:szCs w:val="28"/>
        </w:rPr>
        <w:t xml:space="preserve"> признан</w:t>
      </w:r>
      <w:r w:rsidR="00C017E4" w:rsidRPr="006A01B7">
        <w:rPr>
          <w:sz w:val="28"/>
          <w:szCs w:val="28"/>
        </w:rPr>
        <w:t xml:space="preserve"> достоверным и полным.</w:t>
      </w:r>
    </w:p>
    <w:p w:rsidR="00C017E4" w:rsidRPr="007A4B9B" w:rsidRDefault="00C017E4" w:rsidP="00C017E4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Хогот</w:t>
      </w:r>
      <w:r w:rsidRPr="007A4B9B">
        <w:rPr>
          <w:b w:val="0"/>
          <w:sz w:val="28"/>
        </w:rPr>
        <w:t xml:space="preserve">» за </w:t>
      </w:r>
      <w:r w:rsidR="003E2D35">
        <w:rPr>
          <w:b w:val="0"/>
          <w:sz w:val="28"/>
        </w:rPr>
        <w:t>2014</w:t>
      </w:r>
      <w:r w:rsidRPr="007A4B9B">
        <w:rPr>
          <w:b w:val="0"/>
          <w:sz w:val="28"/>
        </w:rPr>
        <w:t xml:space="preserve"> год.</w:t>
      </w:r>
    </w:p>
    <w:p w:rsidR="00AE2BB2" w:rsidRDefault="00AE2BB2" w:rsidP="00C017E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4839">
        <w:rPr>
          <w:sz w:val="28"/>
          <w:szCs w:val="28"/>
        </w:rPr>
        <w:t xml:space="preserve"> </w:t>
      </w:r>
      <w:proofErr w:type="gramStart"/>
      <w:r w:rsidR="00AB2C55">
        <w:rPr>
          <w:sz w:val="28"/>
          <w:szCs w:val="28"/>
        </w:rPr>
        <w:t>Контрольно-сче</w:t>
      </w:r>
      <w:r w:rsidRPr="000B563B">
        <w:rPr>
          <w:sz w:val="28"/>
          <w:szCs w:val="28"/>
        </w:rPr>
        <w:t>тной</w:t>
      </w:r>
      <w:proofErr w:type="gramEnd"/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</w:p>
    <w:p w:rsidR="00570926" w:rsidRDefault="00570926" w:rsidP="00352FDA">
      <w:pPr>
        <w:jc w:val="both"/>
      </w:pPr>
    </w:p>
    <w:sectPr w:rsidR="00570926" w:rsidSect="00482F6E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C6" w:rsidRDefault="00832AC6">
      <w:r>
        <w:separator/>
      </w:r>
    </w:p>
  </w:endnote>
  <w:endnote w:type="continuationSeparator" w:id="1">
    <w:p w:rsidR="00832AC6" w:rsidRDefault="0083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B" w:rsidRDefault="005E17D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429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294B" w:rsidRDefault="003429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B" w:rsidRDefault="0034294B">
    <w:pPr>
      <w:pStyle w:val="ab"/>
      <w:framePr w:wrap="around" w:vAnchor="text" w:hAnchor="margin" w:xAlign="right" w:y="1"/>
      <w:rPr>
        <w:rStyle w:val="ac"/>
      </w:rPr>
    </w:pPr>
  </w:p>
  <w:p w:rsidR="0034294B" w:rsidRDefault="0034294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C6" w:rsidRDefault="00832AC6">
      <w:r>
        <w:separator/>
      </w:r>
    </w:p>
  </w:footnote>
  <w:footnote w:type="continuationSeparator" w:id="1">
    <w:p w:rsidR="00832AC6" w:rsidRDefault="0083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B" w:rsidRDefault="005E17D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429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294B" w:rsidRDefault="0034294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B" w:rsidRDefault="005E17D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4294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2036B">
      <w:rPr>
        <w:rStyle w:val="ac"/>
        <w:noProof/>
      </w:rPr>
      <w:t>2</w:t>
    </w:r>
    <w:r>
      <w:rPr>
        <w:rStyle w:val="ac"/>
      </w:rPr>
      <w:fldChar w:fldCharType="end"/>
    </w:r>
  </w:p>
  <w:p w:rsidR="0034294B" w:rsidRDefault="0034294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0B68"/>
    <w:rsid w:val="000041DF"/>
    <w:rsid w:val="000043E0"/>
    <w:rsid w:val="00006151"/>
    <w:rsid w:val="00010053"/>
    <w:rsid w:val="00010626"/>
    <w:rsid w:val="00011A76"/>
    <w:rsid w:val="00012271"/>
    <w:rsid w:val="00015FDF"/>
    <w:rsid w:val="00020E99"/>
    <w:rsid w:val="00021871"/>
    <w:rsid w:val="00021C3F"/>
    <w:rsid w:val="00022C83"/>
    <w:rsid w:val="00023722"/>
    <w:rsid w:val="00023DD6"/>
    <w:rsid w:val="000246E1"/>
    <w:rsid w:val="00024A46"/>
    <w:rsid w:val="0003006A"/>
    <w:rsid w:val="00035F0C"/>
    <w:rsid w:val="00036EF6"/>
    <w:rsid w:val="0004325F"/>
    <w:rsid w:val="00043DF5"/>
    <w:rsid w:val="0004691F"/>
    <w:rsid w:val="00047B31"/>
    <w:rsid w:val="00047D12"/>
    <w:rsid w:val="000523CD"/>
    <w:rsid w:val="000562FF"/>
    <w:rsid w:val="00060771"/>
    <w:rsid w:val="0006159A"/>
    <w:rsid w:val="00062AC3"/>
    <w:rsid w:val="00062FE5"/>
    <w:rsid w:val="000635B8"/>
    <w:rsid w:val="00063AE5"/>
    <w:rsid w:val="00064578"/>
    <w:rsid w:val="00064F14"/>
    <w:rsid w:val="00065A27"/>
    <w:rsid w:val="00065EC1"/>
    <w:rsid w:val="0006741F"/>
    <w:rsid w:val="00072768"/>
    <w:rsid w:val="00075BE0"/>
    <w:rsid w:val="00087B90"/>
    <w:rsid w:val="00092566"/>
    <w:rsid w:val="000956F9"/>
    <w:rsid w:val="00095E2E"/>
    <w:rsid w:val="000960B0"/>
    <w:rsid w:val="00097617"/>
    <w:rsid w:val="00097656"/>
    <w:rsid w:val="000A0A9D"/>
    <w:rsid w:val="000A58AC"/>
    <w:rsid w:val="000A6220"/>
    <w:rsid w:val="000A75CA"/>
    <w:rsid w:val="000B259B"/>
    <w:rsid w:val="000B2F3B"/>
    <w:rsid w:val="000C007D"/>
    <w:rsid w:val="000C0084"/>
    <w:rsid w:val="000C1D3C"/>
    <w:rsid w:val="000C2709"/>
    <w:rsid w:val="000C2FA3"/>
    <w:rsid w:val="000C6987"/>
    <w:rsid w:val="000D05F9"/>
    <w:rsid w:val="000D3F1E"/>
    <w:rsid w:val="000D5EE3"/>
    <w:rsid w:val="000D6D10"/>
    <w:rsid w:val="000E0AE2"/>
    <w:rsid w:val="000E0FCB"/>
    <w:rsid w:val="000E1136"/>
    <w:rsid w:val="000E2095"/>
    <w:rsid w:val="000E3241"/>
    <w:rsid w:val="000E64E8"/>
    <w:rsid w:val="000E65E0"/>
    <w:rsid w:val="000E79CA"/>
    <w:rsid w:val="000F180C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4DAD"/>
    <w:rsid w:val="001258FB"/>
    <w:rsid w:val="0012742B"/>
    <w:rsid w:val="0012743E"/>
    <w:rsid w:val="00127CB2"/>
    <w:rsid w:val="00131718"/>
    <w:rsid w:val="00132E27"/>
    <w:rsid w:val="001335E5"/>
    <w:rsid w:val="00133705"/>
    <w:rsid w:val="00133A64"/>
    <w:rsid w:val="0013633D"/>
    <w:rsid w:val="00136394"/>
    <w:rsid w:val="001369A8"/>
    <w:rsid w:val="00141283"/>
    <w:rsid w:val="00143751"/>
    <w:rsid w:val="00143E66"/>
    <w:rsid w:val="00143FAE"/>
    <w:rsid w:val="00144841"/>
    <w:rsid w:val="00144887"/>
    <w:rsid w:val="001460BD"/>
    <w:rsid w:val="0015616F"/>
    <w:rsid w:val="00156BED"/>
    <w:rsid w:val="001579CD"/>
    <w:rsid w:val="00160F24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3EC9"/>
    <w:rsid w:val="00184394"/>
    <w:rsid w:val="00185290"/>
    <w:rsid w:val="00185AE1"/>
    <w:rsid w:val="00185D38"/>
    <w:rsid w:val="0018647B"/>
    <w:rsid w:val="00186508"/>
    <w:rsid w:val="00191068"/>
    <w:rsid w:val="00192C73"/>
    <w:rsid w:val="00193073"/>
    <w:rsid w:val="00193CD3"/>
    <w:rsid w:val="001960E6"/>
    <w:rsid w:val="00196F48"/>
    <w:rsid w:val="001A2852"/>
    <w:rsid w:val="001A377F"/>
    <w:rsid w:val="001A3FA6"/>
    <w:rsid w:val="001B0A93"/>
    <w:rsid w:val="001B32AF"/>
    <w:rsid w:val="001B4AF8"/>
    <w:rsid w:val="001C07E3"/>
    <w:rsid w:val="001C0932"/>
    <w:rsid w:val="001C2929"/>
    <w:rsid w:val="001C3249"/>
    <w:rsid w:val="001C41C9"/>
    <w:rsid w:val="001C53E4"/>
    <w:rsid w:val="001C56A0"/>
    <w:rsid w:val="001C577C"/>
    <w:rsid w:val="001C6D63"/>
    <w:rsid w:val="001C75AD"/>
    <w:rsid w:val="001D11C9"/>
    <w:rsid w:val="001D36AB"/>
    <w:rsid w:val="001D5DAA"/>
    <w:rsid w:val="001D6240"/>
    <w:rsid w:val="001D7762"/>
    <w:rsid w:val="001E0F9A"/>
    <w:rsid w:val="001E1B8A"/>
    <w:rsid w:val="001E2F80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641"/>
    <w:rsid w:val="00211930"/>
    <w:rsid w:val="002119C2"/>
    <w:rsid w:val="0021243B"/>
    <w:rsid w:val="002128C8"/>
    <w:rsid w:val="002143D8"/>
    <w:rsid w:val="00215130"/>
    <w:rsid w:val="00217328"/>
    <w:rsid w:val="002207DE"/>
    <w:rsid w:val="00221094"/>
    <w:rsid w:val="0022277B"/>
    <w:rsid w:val="00223E42"/>
    <w:rsid w:val="00224590"/>
    <w:rsid w:val="002357E8"/>
    <w:rsid w:val="0023671D"/>
    <w:rsid w:val="002403CC"/>
    <w:rsid w:val="00244839"/>
    <w:rsid w:val="00252E99"/>
    <w:rsid w:val="002556FB"/>
    <w:rsid w:val="00262B31"/>
    <w:rsid w:val="00264B9E"/>
    <w:rsid w:val="00265AF3"/>
    <w:rsid w:val="002673F8"/>
    <w:rsid w:val="002676B1"/>
    <w:rsid w:val="002678FD"/>
    <w:rsid w:val="00272DE9"/>
    <w:rsid w:val="00273897"/>
    <w:rsid w:val="00280C58"/>
    <w:rsid w:val="00280D5B"/>
    <w:rsid w:val="00281453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97897"/>
    <w:rsid w:val="002A095C"/>
    <w:rsid w:val="002A112D"/>
    <w:rsid w:val="002A400C"/>
    <w:rsid w:val="002A42F7"/>
    <w:rsid w:val="002A6BC8"/>
    <w:rsid w:val="002B1F93"/>
    <w:rsid w:val="002B44CE"/>
    <w:rsid w:val="002B7413"/>
    <w:rsid w:val="002C1260"/>
    <w:rsid w:val="002C4384"/>
    <w:rsid w:val="002C50F6"/>
    <w:rsid w:val="002C57B7"/>
    <w:rsid w:val="002C711F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520B"/>
    <w:rsid w:val="002E6B86"/>
    <w:rsid w:val="002F043A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3AE4"/>
    <w:rsid w:val="003153F5"/>
    <w:rsid w:val="00317C36"/>
    <w:rsid w:val="00324093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1EBB"/>
    <w:rsid w:val="003421B2"/>
    <w:rsid w:val="0034294B"/>
    <w:rsid w:val="00343A97"/>
    <w:rsid w:val="00347623"/>
    <w:rsid w:val="003479BA"/>
    <w:rsid w:val="00347ABF"/>
    <w:rsid w:val="00352FDA"/>
    <w:rsid w:val="0035645A"/>
    <w:rsid w:val="00356A43"/>
    <w:rsid w:val="00356A7C"/>
    <w:rsid w:val="00357A2D"/>
    <w:rsid w:val="00361450"/>
    <w:rsid w:val="00361FDA"/>
    <w:rsid w:val="00363B4E"/>
    <w:rsid w:val="00365522"/>
    <w:rsid w:val="00367D7F"/>
    <w:rsid w:val="00372310"/>
    <w:rsid w:val="00373CF7"/>
    <w:rsid w:val="0037772E"/>
    <w:rsid w:val="003800F9"/>
    <w:rsid w:val="003807FE"/>
    <w:rsid w:val="00386351"/>
    <w:rsid w:val="00390759"/>
    <w:rsid w:val="00390BBA"/>
    <w:rsid w:val="00391A23"/>
    <w:rsid w:val="00392F5C"/>
    <w:rsid w:val="0039352E"/>
    <w:rsid w:val="0039421A"/>
    <w:rsid w:val="00395CA0"/>
    <w:rsid w:val="003A452E"/>
    <w:rsid w:val="003A5752"/>
    <w:rsid w:val="003A5946"/>
    <w:rsid w:val="003B1E22"/>
    <w:rsid w:val="003B47A2"/>
    <w:rsid w:val="003B4C2C"/>
    <w:rsid w:val="003B5742"/>
    <w:rsid w:val="003B62AB"/>
    <w:rsid w:val="003C0418"/>
    <w:rsid w:val="003C1018"/>
    <w:rsid w:val="003C33B3"/>
    <w:rsid w:val="003C3FB9"/>
    <w:rsid w:val="003D00E4"/>
    <w:rsid w:val="003D1684"/>
    <w:rsid w:val="003D26E2"/>
    <w:rsid w:val="003D4CAB"/>
    <w:rsid w:val="003D5A24"/>
    <w:rsid w:val="003D6438"/>
    <w:rsid w:val="003D7608"/>
    <w:rsid w:val="003E13D0"/>
    <w:rsid w:val="003E1FE0"/>
    <w:rsid w:val="003E2D35"/>
    <w:rsid w:val="003E32F3"/>
    <w:rsid w:val="003E69AF"/>
    <w:rsid w:val="003E76DA"/>
    <w:rsid w:val="003E7963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41F"/>
    <w:rsid w:val="00402833"/>
    <w:rsid w:val="004028FF"/>
    <w:rsid w:val="00402C66"/>
    <w:rsid w:val="00402F25"/>
    <w:rsid w:val="00410A82"/>
    <w:rsid w:val="00412B44"/>
    <w:rsid w:val="00412F42"/>
    <w:rsid w:val="00413329"/>
    <w:rsid w:val="00413BAF"/>
    <w:rsid w:val="004158E4"/>
    <w:rsid w:val="004164E2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1C44"/>
    <w:rsid w:val="00462725"/>
    <w:rsid w:val="00463812"/>
    <w:rsid w:val="00463C51"/>
    <w:rsid w:val="004705C7"/>
    <w:rsid w:val="00474E6C"/>
    <w:rsid w:val="00475361"/>
    <w:rsid w:val="004763F0"/>
    <w:rsid w:val="0047715A"/>
    <w:rsid w:val="00477952"/>
    <w:rsid w:val="00477D0F"/>
    <w:rsid w:val="00481707"/>
    <w:rsid w:val="004817F7"/>
    <w:rsid w:val="00481F6E"/>
    <w:rsid w:val="00482F6E"/>
    <w:rsid w:val="004869EE"/>
    <w:rsid w:val="00486E04"/>
    <w:rsid w:val="00487A08"/>
    <w:rsid w:val="00487B0E"/>
    <w:rsid w:val="004908A9"/>
    <w:rsid w:val="00491CB9"/>
    <w:rsid w:val="004962A0"/>
    <w:rsid w:val="004966B2"/>
    <w:rsid w:val="004974A7"/>
    <w:rsid w:val="004A0B25"/>
    <w:rsid w:val="004A1AEB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4986"/>
    <w:rsid w:val="004B51C9"/>
    <w:rsid w:val="004B69B6"/>
    <w:rsid w:val="004B69BE"/>
    <w:rsid w:val="004C1D79"/>
    <w:rsid w:val="004C2552"/>
    <w:rsid w:val="004C2E7B"/>
    <w:rsid w:val="004C3620"/>
    <w:rsid w:val="004C4545"/>
    <w:rsid w:val="004C589D"/>
    <w:rsid w:val="004C755A"/>
    <w:rsid w:val="004C790C"/>
    <w:rsid w:val="004C7C91"/>
    <w:rsid w:val="004D36BB"/>
    <w:rsid w:val="004D4019"/>
    <w:rsid w:val="004E25C8"/>
    <w:rsid w:val="004E2DBA"/>
    <w:rsid w:val="004E3015"/>
    <w:rsid w:val="004E40FD"/>
    <w:rsid w:val="004E4E11"/>
    <w:rsid w:val="004E57CF"/>
    <w:rsid w:val="004E5A2D"/>
    <w:rsid w:val="004E5EC2"/>
    <w:rsid w:val="004E62FB"/>
    <w:rsid w:val="004E71C9"/>
    <w:rsid w:val="004E7BC8"/>
    <w:rsid w:val="004F0E81"/>
    <w:rsid w:val="004F320F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A28"/>
    <w:rsid w:val="00530F33"/>
    <w:rsid w:val="005326F2"/>
    <w:rsid w:val="00532DAE"/>
    <w:rsid w:val="0053338D"/>
    <w:rsid w:val="00536EAC"/>
    <w:rsid w:val="00542FF1"/>
    <w:rsid w:val="00543ADF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742C"/>
    <w:rsid w:val="005B1330"/>
    <w:rsid w:val="005B1B4C"/>
    <w:rsid w:val="005B2275"/>
    <w:rsid w:val="005B2387"/>
    <w:rsid w:val="005B2E01"/>
    <w:rsid w:val="005B58AB"/>
    <w:rsid w:val="005B6374"/>
    <w:rsid w:val="005B7DB0"/>
    <w:rsid w:val="005C4BC6"/>
    <w:rsid w:val="005C7415"/>
    <w:rsid w:val="005C773C"/>
    <w:rsid w:val="005D342E"/>
    <w:rsid w:val="005D452B"/>
    <w:rsid w:val="005D535E"/>
    <w:rsid w:val="005D7F75"/>
    <w:rsid w:val="005E0E33"/>
    <w:rsid w:val="005E17DE"/>
    <w:rsid w:val="005E2149"/>
    <w:rsid w:val="005E231B"/>
    <w:rsid w:val="005E3678"/>
    <w:rsid w:val="005E4708"/>
    <w:rsid w:val="005F47CC"/>
    <w:rsid w:val="005F4CB6"/>
    <w:rsid w:val="005F6BE1"/>
    <w:rsid w:val="00601BEB"/>
    <w:rsid w:val="00603F82"/>
    <w:rsid w:val="00605DBE"/>
    <w:rsid w:val="006075F0"/>
    <w:rsid w:val="00611DF0"/>
    <w:rsid w:val="00615150"/>
    <w:rsid w:val="00615781"/>
    <w:rsid w:val="00620DEF"/>
    <w:rsid w:val="006214F9"/>
    <w:rsid w:val="00622C0E"/>
    <w:rsid w:val="00623976"/>
    <w:rsid w:val="006241A7"/>
    <w:rsid w:val="00624756"/>
    <w:rsid w:val="006263FD"/>
    <w:rsid w:val="0062658D"/>
    <w:rsid w:val="00627873"/>
    <w:rsid w:val="00630A38"/>
    <w:rsid w:val="00632CF6"/>
    <w:rsid w:val="0063468D"/>
    <w:rsid w:val="00634D52"/>
    <w:rsid w:val="00635BAC"/>
    <w:rsid w:val="0064002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2EF3"/>
    <w:rsid w:val="00682F48"/>
    <w:rsid w:val="00683CB6"/>
    <w:rsid w:val="00684483"/>
    <w:rsid w:val="0068598C"/>
    <w:rsid w:val="006874B2"/>
    <w:rsid w:val="006876A5"/>
    <w:rsid w:val="0069536C"/>
    <w:rsid w:val="0069584D"/>
    <w:rsid w:val="006A0278"/>
    <w:rsid w:val="006A1530"/>
    <w:rsid w:val="006A1F17"/>
    <w:rsid w:val="006A3462"/>
    <w:rsid w:val="006A34D7"/>
    <w:rsid w:val="006A45F5"/>
    <w:rsid w:val="006A5C2C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E7B70"/>
    <w:rsid w:val="006F0DE0"/>
    <w:rsid w:val="006F1779"/>
    <w:rsid w:val="006F21C7"/>
    <w:rsid w:val="006F27FB"/>
    <w:rsid w:val="006F37CE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71F4"/>
    <w:rsid w:val="00737C92"/>
    <w:rsid w:val="0074313F"/>
    <w:rsid w:val="00743DF8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0F77"/>
    <w:rsid w:val="007718AD"/>
    <w:rsid w:val="00771D65"/>
    <w:rsid w:val="007730CB"/>
    <w:rsid w:val="00773CB7"/>
    <w:rsid w:val="00773CD6"/>
    <w:rsid w:val="007744ED"/>
    <w:rsid w:val="0077474D"/>
    <w:rsid w:val="00775735"/>
    <w:rsid w:val="0077673D"/>
    <w:rsid w:val="0078017C"/>
    <w:rsid w:val="00780EB5"/>
    <w:rsid w:val="00781893"/>
    <w:rsid w:val="007821FA"/>
    <w:rsid w:val="00783D73"/>
    <w:rsid w:val="00784E53"/>
    <w:rsid w:val="00785341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197D"/>
    <w:rsid w:val="007A23BD"/>
    <w:rsid w:val="007A55CB"/>
    <w:rsid w:val="007A599E"/>
    <w:rsid w:val="007A6AB4"/>
    <w:rsid w:val="007A6C0F"/>
    <w:rsid w:val="007A7AB3"/>
    <w:rsid w:val="007B09A1"/>
    <w:rsid w:val="007B144C"/>
    <w:rsid w:val="007B3666"/>
    <w:rsid w:val="007B5212"/>
    <w:rsid w:val="007B7ED1"/>
    <w:rsid w:val="007C0588"/>
    <w:rsid w:val="007C3322"/>
    <w:rsid w:val="007C4503"/>
    <w:rsid w:val="007D07E9"/>
    <w:rsid w:val="007D1BA0"/>
    <w:rsid w:val="007D1E3D"/>
    <w:rsid w:val="007D4033"/>
    <w:rsid w:val="007D4165"/>
    <w:rsid w:val="007D4279"/>
    <w:rsid w:val="007D594C"/>
    <w:rsid w:val="007D62E9"/>
    <w:rsid w:val="007D6DCC"/>
    <w:rsid w:val="007E02CB"/>
    <w:rsid w:val="007E06CE"/>
    <w:rsid w:val="007E1021"/>
    <w:rsid w:val="007E187D"/>
    <w:rsid w:val="007E33C8"/>
    <w:rsid w:val="007E468A"/>
    <w:rsid w:val="007F0030"/>
    <w:rsid w:val="007F1148"/>
    <w:rsid w:val="007F2BDB"/>
    <w:rsid w:val="0080048A"/>
    <w:rsid w:val="00800A9C"/>
    <w:rsid w:val="00802791"/>
    <w:rsid w:val="00806BDE"/>
    <w:rsid w:val="0080767C"/>
    <w:rsid w:val="008120BC"/>
    <w:rsid w:val="008126DB"/>
    <w:rsid w:val="008132EC"/>
    <w:rsid w:val="00815F2D"/>
    <w:rsid w:val="00816D7D"/>
    <w:rsid w:val="0081737A"/>
    <w:rsid w:val="0081767D"/>
    <w:rsid w:val="0082036B"/>
    <w:rsid w:val="00821355"/>
    <w:rsid w:val="008218D5"/>
    <w:rsid w:val="00822089"/>
    <w:rsid w:val="0082287B"/>
    <w:rsid w:val="00822E7D"/>
    <w:rsid w:val="008242E5"/>
    <w:rsid w:val="008243AF"/>
    <w:rsid w:val="008247E4"/>
    <w:rsid w:val="00824A7D"/>
    <w:rsid w:val="008254BA"/>
    <w:rsid w:val="00832AC6"/>
    <w:rsid w:val="00832D1A"/>
    <w:rsid w:val="00832F61"/>
    <w:rsid w:val="00835280"/>
    <w:rsid w:val="0083612B"/>
    <w:rsid w:val="0083653C"/>
    <w:rsid w:val="0084027E"/>
    <w:rsid w:val="008417CE"/>
    <w:rsid w:val="008418D5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CC2"/>
    <w:rsid w:val="00867F0B"/>
    <w:rsid w:val="00872F35"/>
    <w:rsid w:val="0087545B"/>
    <w:rsid w:val="008756FC"/>
    <w:rsid w:val="00880040"/>
    <w:rsid w:val="00881121"/>
    <w:rsid w:val="00883910"/>
    <w:rsid w:val="0088457F"/>
    <w:rsid w:val="00887015"/>
    <w:rsid w:val="00887FCC"/>
    <w:rsid w:val="008906E5"/>
    <w:rsid w:val="00890AF1"/>
    <w:rsid w:val="00891A4A"/>
    <w:rsid w:val="00894335"/>
    <w:rsid w:val="00896FF3"/>
    <w:rsid w:val="008A0011"/>
    <w:rsid w:val="008A3824"/>
    <w:rsid w:val="008A4179"/>
    <w:rsid w:val="008A5A59"/>
    <w:rsid w:val="008A6E06"/>
    <w:rsid w:val="008A70EC"/>
    <w:rsid w:val="008B1D69"/>
    <w:rsid w:val="008B2978"/>
    <w:rsid w:val="008B2D8A"/>
    <w:rsid w:val="008B41BF"/>
    <w:rsid w:val="008B47DD"/>
    <w:rsid w:val="008B4F72"/>
    <w:rsid w:val="008B5041"/>
    <w:rsid w:val="008B57D3"/>
    <w:rsid w:val="008B61B4"/>
    <w:rsid w:val="008B7048"/>
    <w:rsid w:val="008B7892"/>
    <w:rsid w:val="008B7E87"/>
    <w:rsid w:val="008C19CC"/>
    <w:rsid w:val="008C2ADF"/>
    <w:rsid w:val="008C3902"/>
    <w:rsid w:val="008C4E75"/>
    <w:rsid w:val="008C6AFE"/>
    <w:rsid w:val="008C7932"/>
    <w:rsid w:val="008D0FA9"/>
    <w:rsid w:val="008D1A79"/>
    <w:rsid w:val="008D25C1"/>
    <w:rsid w:val="008D51CF"/>
    <w:rsid w:val="008D565E"/>
    <w:rsid w:val="008D6B8A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15A02"/>
    <w:rsid w:val="0092166D"/>
    <w:rsid w:val="00921B39"/>
    <w:rsid w:val="009251C6"/>
    <w:rsid w:val="009266F1"/>
    <w:rsid w:val="00927FD2"/>
    <w:rsid w:val="00931392"/>
    <w:rsid w:val="00931AB3"/>
    <w:rsid w:val="00931B93"/>
    <w:rsid w:val="00934706"/>
    <w:rsid w:val="0093529B"/>
    <w:rsid w:val="00937391"/>
    <w:rsid w:val="00937AFF"/>
    <w:rsid w:val="0094542D"/>
    <w:rsid w:val="00946520"/>
    <w:rsid w:val="00947C3B"/>
    <w:rsid w:val="00947E67"/>
    <w:rsid w:val="00950135"/>
    <w:rsid w:val="009515A1"/>
    <w:rsid w:val="00952C4D"/>
    <w:rsid w:val="00954DA1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4309"/>
    <w:rsid w:val="00975BA3"/>
    <w:rsid w:val="00981C3D"/>
    <w:rsid w:val="00982DE0"/>
    <w:rsid w:val="00983773"/>
    <w:rsid w:val="00985409"/>
    <w:rsid w:val="009864AC"/>
    <w:rsid w:val="00987047"/>
    <w:rsid w:val="0099266B"/>
    <w:rsid w:val="009938A9"/>
    <w:rsid w:val="00993FB7"/>
    <w:rsid w:val="009965CF"/>
    <w:rsid w:val="00997545"/>
    <w:rsid w:val="009A64F7"/>
    <w:rsid w:val="009A7020"/>
    <w:rsid w:val="009A7A4D"/>
    <w:rsid w:val="009B56F6"/>
    <w:rsid w:val="009B5D8A"/>
    <w:rsid w:val="009C0C14"/>
    <w:rsid w:val="009C0F90"/>
    <w:rsid w:val="009C5E81"/>
    <w:rsid w:val="009D07CC"/>
    <w:rsid w:val="009D188A"/>
    <w:rsid w:val="009D1B90"/>
    <w:rsid w:val="009D3C79"/>
    <w:rsid w:val="009D4193"/>
    <w:rsid w:val="009D5AB3"/>
    <w:rsid w:val="009D6EC0"/>
    <w:rsid w:val="009D6F90"/>
    <w:rsid w:val="009E0C49"/>
    <w:rsid w:val="009E0CF0"/>
    <w:rsid w:val="009E2CF7"/>
    <w:rsid w:val="009E3140"/>
    <w:rsid w:val="009E62DD"/>
    <w:rsid w:val="009F08D2"/>
    <w:rsid w:val="009F269F"/>
    <w:rsid w:val="009F3160"/>
    <w:rsid w:val="009F47D6"/>
    <w:rsid w:val="009F4FB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3CA6"/>
    <w:rsid w:val="00A35C61"/>
    <w:rsid w:val="00A365B6"/>
    <w:rsid w:val="00A36FB3"/>
    <w:rsid w:val="00A400E9"/>
    <w:rsid w:val="00A430F2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6714"/>
    <w:rsid w:val="00A77CBA"/>
    <w:rsid w:val="00A80BC8"/>
    <w:rsid w:val="00A81367"/>
    <w:rsid w:val="00A81686"/>
    <w:rsid w:val="00A837F0"/>
    <w:rsid w:val="00A839CB"/>
    <w:rsid w:val="00A83C94"/>
    <w:rsid w:val="00A8431B"/>
    <w:rsid w:val="00A84D75"/>
    <w:rsid w:val="00A85373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098E"/>
    <w:rsid w:val="00AB1615"/>
    <w:rsid w:val="00AB24B3"/>
    <w:rsid w:val="00AB2C55"/>
    <w:rsid w:val="00AB2D1E"/>
    <w:rsid w:val="00AB3B31"/>
    <w:rsid w:val="00AB797D"/>
    <w:rsid w:val="00AB7FB3"/>
    <w:rsid w:val="00AC1322"/>
    <w:rsid w:val="00AC1DCE"/>
    <w:rsid w:val="00AC2F8E"/>
    <w:rsid w:val="00AC457D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322A"/>
    <w:rsid w:val="00AE4FFB"/>
    <w:rsid w:val="00AE5C4E"/>
    <w:rsid w:val="00AE646D"/>
    <w:rsid w:val="00AF19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4E0D"/>
    <w:rsid w:val="00B051EB"/>
    <w:rsid w:val="00B05AC6"/>
    <w:rsid w:val="00B10F6B"/>
    <w:rsid w:val="00B11CA7"/>
    <w:rsid w:val="00B16FD7"/>
    <w:rsid w:val="00B2077E"/>
    <w:rsid w:val="00B22AE5"/>
    <w:rsid w:val="00B25AB9"/>
    <w:rsid w:val="00B25D56"/>
    <w:rsid w:val="00B27A29"/>
    <w:rsid w:val="00B32C1C"/>
    <w:rsid w:val="00B35999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61A87"/>
    <w:rsid w:val="00B6374E"/>
    <w:rsid w:val="00B64287"/>
    <w:rsid w:val="00B66277"/>
    <w:rsid w:val="00B67459"/>
    <w:rsid w:val="00B718E3"/>
    <w:rsid w:val="00B73C69"/>
    <w:rsid w:val="00B74B70"/>
    <w:rsid w:val="00B7749F"/>
    <w:rsid w:val="00B80EDC"/>
    <w:rsid w:val="00B82938"/>
    <w:rsid w:val="00B84F55"/>
    <w:rsid w:val="00B864F2"/>
    <w:rsid w:val="00B87EFC"/>
    <w:rsid w:val="00B928A0"/>
    <w:rsid w:val="00B9536A"/>
    <w:rsid w:val="00B9610E"/>
    <w:rsid w:val="00BA3C72"/>
    <w:rsid w:val="00BA613F"/>
    <w:rsid w:val="00BA7CB7"/>
    <w:rsid w:val="00BB1105"/>
    <w:rsid w:val="00BB25EE"/>
    <w:rsid w:val="00BB2C64"/>
    <w:rsid w:val="00BB2E2E"/>
    <w:rsid w:val="00BB3397"/>
    <w:rsid w:val="00BB38A2"/>
    <w:rsid w:val="00BB6979"/>
    <w:rsid w:val="00BC2308"/>
    <w:rsid w:val="00BC2D61"/>
    <w:rsid w:val="00BC4244"/>
    <w:rsid w:val="00BC43BC"/>
    <w:rsid w:val="00BC477A"/>
    <w:rsid w:val="00BC5AA9"/>
    <w:rsid w:val="00BC64ED"/>
    <w:rsid w:val="00BC7CA6"/>
    <w:rsid w:val="00BD06A9"/>
    <w:rsid w:val="00BD0731"/>
    <w:rsid w:val="00BD22E7"/>
    <w:rsid w:val="00BD3DC7"/>
    <w:rsid w:val="00BE2875"/>
    <w:rsid w:val="00BE7849"/>
    <w:rsid w:val="00BF49CD"/>
    <w:rsid w:val="00BF6C92"/>
    <w:rsid w:val="00BF74DE"/>
    <w:rsid w:val="00BF7BCB"/>
    <w:rsid w:val="00BF7E4A"/>
    <w:rsid w:val="00C017E4"/>
    <w:rsid w:val="00C0583F"/>
    <w:rsid w:val="00C0593E"/>
    <w:rsid w:val="00C149BC"/>
    <w:rsid w:val="00C158A5"/>
    <w:rsid w:val="00C16E2E"/>
    <w:rsid w:val="00C16E6A"/>
    <w:rsid w:val="00C212D6"/>
    <w:rsid w:val="00C2151E"/>
    <w:rsid w:val="00C21537"/>
    <w:rsid w:val="00C23547"/>
    <w:rsid w:val="00C25064"/>
    <w:rsid w:val="00C264EC"/>
    <w:rsid w:val="00C26FDB"/>
    <w:rsid w:val="00C30891"/>
    <w:rsid w:val="00C34A87"/>
    <w:rsid w:val="00C3637E"/>
    <w:rsid w:val="00C36659"/>
    <w:rsid w:val="00C401B2"/>
    <w:rsid w:val="00C40FEF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66D09"/>
    <w:rsid w:val="00C7058A"/>
    <w:rsid w:val="00C70CA2"/>
    <w:rsid w:val="00C7325E"/>
    <w:rsid w:val="00C747CB"/>
    <w:rsid w:val="00C77C49"/>
    <w:rsid w:val="00C77D76"/>
    <w:rsid w:val="00C8163C"/>
    <w:rsid w:val="00C84E37"/>
    <w:rsid w:val="00C908E8"/>
    <w:rsid w:val="00C91A2A"/>
    <w:rsid w:val="00C91CA5"/>
    <w:rsid w:val="00C91D2B"/>
    <w:rsid w:val="00C9203B"/>
    <w:rsid w:val="00C920BF"/>
    <w:rsid w:val="00C926BB"/>
    <w:rsid w:val="00C93412"/>
    <w:rsid w:val="00C93BC6"/>
    <w:rsid w:val="00C950E6"/>
    <w:rsid w:val="00C95722"/>
    <w:rsid w:val="00CA2999"/>
    <w:rsid w:val="00CA312D"/>
    <w:rsid w:val="00CA4EF7"/>
    <w:rsid w:val="00CA53C7"/>
    <w:rsid w:val="00CA58B4"/>
    <w:rsid w:val="00CA7DA3"/>
    <w:rsid w:val="00CB0F3E"/>
    <w:rsid w:val="00CB13A1"/>
    <w:rsid w:val="00CB3C90"/>
    <w:rsid w:val="00CC13B0"/>
    <w:rsid w:val="00CC2232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3930"/>
    <w:rsid w:val="00D149B5"/>
    <w:rsid w:val="00D159D8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58A7"/>
    <w:rsid w:val="00D46986"/>
    <w:rsid w:val="00D54BAA"/>
    <w:rsid w:val="00D5574D"/>
    <w:rsid w:val="00D55E18"/>
    <w:rsid w:val="00D5696A"/>
    <w:rsid w:val="00D604C4"/>
    <w:rsid w:val="00D623D4"/>
    <w:rsid w:val="00D62971"/>
    <w:rsid w:val="00D63900"/>
    <w:rsid w:val="00D714DB"/>
    <w:rsid w:val="00D80312"/>
    <w:rsid w:val="00D818FC"/>
    <w:rsid w:val="00D8254C"/>
    <w:rsid w:val="00D827C0"/>
    <w:rsid w:val="00D82D2D"/>
    <w:rsid w:val="00D85AD5"/>
    <w:rsid w:val="00D86949"/>
    <w:rsid w:val="00D9186D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3441"/>
    <w:rsid w:val="00DD35B2"/>
    <w:rsid w:val="00DD6D56"/>
    <w:rsid w:val="00DD7921"/>
    <w:rsid w:val="00DD7B0F"/>
    <w:rsid w:val="00DE3013"/>
    <w:rsid w:val="00DE459B"/>
    <w:rsid w:val="00DE4AD5"/>
    <w:rsid w:val="00DE675E"/>
    <w:rsid w:val="00DE67C8"/>
    <w:rsid w:val="00DE70D2"/>
    <w:rsid w:val="00DE7341"/>
    <w:rsid w:val="00DE7DBC"/>
    <w:rsid w:val="00DF5853"/>
    <w:rsid w:val="00E01111"/>
    <w:rsid w:val="00E05127"/>
    <w:rsid w:val="00E05FE7"/>
    <w:rsid w:val="00E07923"/>
    <w:rsid w:val="00E10280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27B55"/>
    <w:rsid w:val="00E33290"/>
    <w:rsid w:val="00E361CD"/>
    <w:rsid w:val="00E41469"/>
    <w:rsid w:val="00E41532"/>
    <w:rsid w:val="00E42D23"/>
    <w:rsid w:val="00E437A6"/>
    <w:rsid w:val="00E441E0"/>
    <w:rsid w:val="00E44B3E"/>
    <w:rsid w:val="00E45925"/>
    <w:rsid w:val="00E46C15"/>
    <w:rsid w:val="00E53E4D"/>
    <w:rsid w:val="00E5406C"/>
    <w:rsid w:val="00E55CD9"/>
    <w:rsid w:val="00E60ABF"/>
    <w:rsid w:val="00E624D2"/>
    <w:rsid w:val="00E63301"/>
    <w:rsid w:val="00E64906"/>
    <w:rsid w:val="00E64AB8"/>
    <w:rsid w:val="00E65246"/>
    <w:rsid w:val="00E65BA3"/>
    <w:rsid w:val="00E73CAD"/>
    <w:rsid w:val="00E755C4"/>
    <w:rsid w:val="00E77266"/>
    <w:rsid w:val="00E77B92"/>
    <w:rsid w:val="00E8261B"/>
    <w:rsid w:val="00E8271E"/>
    <w:rsid w:val="00E82E0F"/>
    <w:rsid w:val="00E83BC7"/>
    <w:rsid w:val="00E877C3"/>
    <w:rsid w:val="00E91E17"/>
    <w:rsid w:val="00E93433"/>
    <w:rsid w:val="00E93B93"/>
    <w:rsid w:val="00E941ED"/>
    <w:rsid w:val="00E94E6D"/>
    <w:rsid w:val="00E95713"/>
    <w:rsid w:val="00E95CDC"/>
    <w:rsid w:val="00E9693A"/>
    <w:rsid w:val="00E96A49"/>
    <w:rsid w:val="00E97C77"/>
    <w:rsid w:val="00EA0970"/>
    <w:rsid w:val="00EA0C29"/>
    <w:rsid w:val="00EA43A4"/>
    <w:rsid w:val="00EA51B8"/>
    <w:rsid w:val="00EA590B"/>
    <w:rsid w:val="00EA6FE2"/>
    <w:rsid w:val="00EB0B3D"/>
    <w:rsid w:val="00EB2066"/>
    <w:rsid w:val="00EB2300"/>
    <w:rsid w:val="00EB3C6E"/>
    <w:rsid w:val="00EB4292"/>
    <w:rsid w:val="00EC02E9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23"/>
    <w:rsid w:val="00EE4F95"/>
    <w:rsid w:val="00EE57D9"/>
    <w:rsid w:val="00EE5D41"/>
    <w:rsid w:val="00EE7B06"/>
    <w:rsid w:val="00EF0498"/>
    <w:rsid w:val="00EF1B2F"/>
    <w:rsid w:val="00EF2C3D"/>
    <w:rsid w:val="00EF2DA1"/>
    <w:rsid w:val="00EF35CB"/>
    <w:rsid w:val="00EF5400"/>
    <w:rsid w:val="00EF69E9"/>
    <w:rsid w:val="00EF6BF3"/>
    <w:rsid w:val="00EF7A41"/>
    <w:rsid w:val="00F006C3"/>
    <w:rsid w:val="00F0205B"/>
    <w:rsid w:val="00F05E11"/>
    <w:rsid w:val="00F05EA7"/>
    <w:rsid w:val="00F070F9"/>
    <w:rsid w:val="00F07C50"/>
    <w:rsid w:val="00F13A7E"/>
    <w:rsid w:val="00F150DE"/>
    <w:rsid w:val="00F162A1"/>
    <w:rsid w:val="00F17B46"/>
    <w:rsid w:val="00F2024B"/>
    <w:rsid w:val="00F21123"/>
    <w:rsid w:val="00F314F7"/>
    <w:rsid w:val="00F34021"/>
    <w:rsid w:val="00F34177"/>
    <w:rsid w:val="00F375E0"/>
    <w:rsid w:val="00F40539"/>
    <w:rsid w:val="00F40EC5"/>
    <w:rsid w:val="00F44C17"/>
    <w:rsid w:val="00F457C1"/>
    <w:rsid w:val="00F462F3"/>
    <w:rsid w:val="00F46497"/>
    <w:rsid w:val="00F47AF6"/>
    <w:rsid w:val="00F51389"/>
    <w:rsid w:val="00F56B22"/>
    <w:rsid w:val="00F56D79"/>
    <w:rsid w:val="00F601D3"/>
    <w:rsid w:val="00F66E01"/>
    <w:rsid w:val="00F72CCE"/>
    <w:rsid w:val="00F7322C"/>
    <w:rsid w:val="00F73853"/>
    <w:rsid w:val="00F73AA8"/>
    <w:rsid w:val="00F754FD"/>
    <w:rsid w:val="00F758D5"/>
    <w:rsid w:val="00F764C9"/>
    <w:rsid w:val="00F82BFA"/>
    <w:rsid w:val="00F82F83"/>
    <w:rsid w:val="00F932A7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E53"/>
    <w:rsid w:val="00FC41C9"/>
    <w:rsid w:val="00FC421A"/>
    <w:rsid w:val="00FC4B12"/>
    <w:rsid w:val="00FC5847"/>
    <w:rsid w:val="00FC7F09"/>
    <w:rsid w:val="00FD22FD"/>
    <w:rsid w:val="00FD6454"/>
    <w:rsid w:val="00FD6D60"/>
    <w:rsid w:val="00FD7217"/>
    <w:rsid w:val="00FD7E5D"/>
    <w:rsid w:val="00FE04D2"/>
    <w:rsid w:val="00FE0CD0"/>
    <w:rsid w:val="00FE4930"/>
    <w:rsid w:val="00FE5BAB"/>
    <w:rsid w:val="00FE7A29"/>
    <w:rsid w:val="00FF10B7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896F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C0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5F69-C57F-4237-B186-79A9BB4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4373</TotalTime>
  <Pages>8</Pages>
  <Words>2221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194</cp:revision>
  <cp:lastPrinted>2014-04-30T10:27:00Z</cp:lastPrinted>
  <dcterms:created xsi:type="dcterms:W3CDTF">2012-03-11T00:18:00Z</dcterms:created>
  <dcterms:modified xsi:type="dcterms:W3CDTF">2015-11-09T03:24:00Z</dcterms:modified>
</cp:coreProperties>
</file>